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97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693"/>
        <w:gridCol w:w="2126"/>
        <w:gridCol w:w="2693"/>
      </w:tblGrid>
      <w:tr w:rsidR="003019CD" w:rsidRPr="003019CD" w:rsidTr="00DB3645">
        <w:trPr>
          <w:cantSplit/>
          <w:trHeight w:val="390"/>
        </w:trPr>
        <w:tc>
          <w:tcPr>
            <w:tcW w:w="3403" w:type="dxa"/>
            <w:vMerge w:val="restart"/>
            <w:tcBorders>
              <w:top w:val="single" w:sz="12" w:space="0" w:color="009900"/>
              <w:left w:val="single" w:sz="12" w:space="0" w:color="009900"/>
              <w:bottom w:val="single" w:sz="4" w:space="0" w:color="auto"/>
              <w:right w:val="nil"/>
            </w:tcBorders>
            <w:vAlign w:val="center"/>
          </w:tcPr>
          <w:p w:rsidR="003019CD" w:rsidRPr="003019CD" w:rsidRDefault="00755031" w:rsidP="009C2E5F">
            <w:pPr>
              <w:pStyle w:val="Titre1"/>
              <w:ind w:left="355"/>
              <w:jc w:val="right"/>
              <w:rPr>
                <w:rFonts w:ascii="Verdana" w:hAnsi="Verdana"/>
                <w:noProof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-1966595</wp:posOffset>
                  </wp:positionH>
                  <wp:positionV relativeFrom="paragraph">
                    <wp:posOffset>4445</wp:posOffset>
                  </wp:positionV>
                  <wp:extent cx="1697990" cy="1482090"/>
                  <wp:effectExtent l="19050" t="0" r="0" b="0"/>
                  <wp:wrapTight wrapText="bothSides">
                    <wp:wrapPolygon edited="0">
                      <wp:start x="-242" y="0"/>
                      <wp:lineTo x="-242" y="21378"/>
                      <wp:lineTo x="21568" y="21378"/>
                      <wp:lineTo x="21568" y="0"/>
                      <wp:lineTo x="-242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2E5F">
              <w:rPr>
                <w:noProof/>
              </w:rPr>
              <w:t xml:space="preserve">  </w:t>
            </w:r>
          </w:p>
        </w:tc>
        <w:tc>
          <w:tcPr>
            <w:tcW w:w="4819" w:type="dxa"/>
            <w:gridSpan w:val="2"/>
            <w:tcBorders>
              <w:top w:val="single" w:sz="12" w:space="0" w:color="009900"/>
              <w:left w:val="nil"/>
              <w:bottom w:val="nil"/>
              <w:right w:val="nil"/>
            </w:tcBorders>
            <w:vAlign w:val="center"/>
          </w:tcPr>
          <w:p w:rsidR="003019CD" w:rsidRPr="003019CD" w:rsidRDefault="00831DD4" w:rsidP="00831DD4">
            <w:pPr>
              <w:pStyle w:val="Titre1"/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/>
              </w:rPr>
              <w:t>FICHE D’INSCRIPTION</w:t>
            </w:r>
          </w:p>
        </w:tc>
        <w:tc>
          <w:tcPr>
            <w:tcW w:w="2693" w:type="dxa"/>
            <w:vMerge w:val="restart"/>
            <w:tcBorders>
              <w:top w:val="single" w:sz="12" w:space="0" w:color="009900"/>
              <w:left w:val="nil"/>
              <w:bottom w:val="single" w:sz="4" w:space="0" w:color="auto"/>
              <w:right w:val="single" w:sz="12" w:space="0" w:color="009900"/>
            </w:tcBorders>
            <w:shd w:val="clear" w:color="auto" w:fill="FFFFFF" w:themeFill="background1"/>
            <w:vAlign w:val="center"/>
          </w:tcPr>
          <w:p w:rsidR="00B344C5" w:rsidRPr="00C94816" w:rsidRDefault="003019CD" w:rsidP="00B344C5">
            <w:pPr>
              <w:pStyle w:val="Titre1"/>
              <w:jc w:val="center"/>
              <w:rPr>
                <w:rFonts w:ascii="Verdana" w:hAnsi="Verdana"/>
                <w:sz w:val="16"/>
                <w:szCs w:val="16"/>
              </w:rPr>
            </w:pPr>
            <w:r w:rsidRPr="00C94816">
              <w:rPr>
                <w:rFonts w:ascii="Verdana" w:hAnsi="Verdana"/>
                <w:sz w:val="16"/>
                <w:szCs w:val="16"/>
              </w:rPr>
              <w:t>Photo</w:t>
            </w:r>
          </w:p>
          <w:p w:rsidR="003019CD" w:rsidRPr="006F1BAA" w:rsidRDefault="008D2F45" w:rsidP="00B344C5">
            <w:pPr>
              <w:pStyle w:val="Titre1"/>
              <w:jc w:val="center"/>
              <w:rPr>
                <w:rFonts w:ascii="Verdana" w:hAnsi="Verdana"/>
                <w:b w:val="0"/>
              </w:rPr>
            </w:pPr>
            <w:proofErr w:type="gramStart"/>
            <w:r w:rsidRPr="006F1BAA">
              <w:rPr>
                <w:rFonts w:ascii="Verdana" w:hAnsi="Verdana"/>
                <w:b w:val="0"/>
              </w:rPr>
              <w:t>r</w:t>
            </w:r>
            <w:r w:rsidR="003019CD" w:rsidRPr="006F1BAA">
              <w:rPr>
                <w:rFonts w:ascii="Verdana" w:hAnsi="Verdana"/>
                <w:b w:val="0"/>
              </w:rPr>
              <w:t>écente</w:t>
            </w:r>
            <w:proofErr w:type="gramEnd"/>
          </w:p>
        </w:tc>
      </w:tr>
      <w:tr w:rsidR="003019CD" w:rsidTr="00DB3645">
        <w:trPr>
          <w:cantSplit/>
          <w:trHeight w:val="1822"/>
        </w:trPr>
        <w:tc>
          <w:tcPr>
            <w:tcW w:w="3403" w:type="dxa"/>
            <w:vMerge/>
            <w:tcBorders>
              <w:top w:val="single" w:sz="4" w:space="0" w:color="auto"/>
              <w:left w:val="single" w:sz="12" w:space="0" w:color="009900"/>
              <w:bottom w:val="single" w:sz="12" w:space="0" w:color="009900"/>
              <w:right w:val="nil"/>
            </w:tcBorders>
            <w:vAlign w:val="center"/>
          </w:tcPr>
          <w:p w:rsidR="003019CD" w:rsidRPr="00801043" w:rsidRDefault="003019CD" w:rsidP="00801043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12" w:space="0" w:color="009900"/>
              <w:right w:val="nil"/>
            </w:tcBorders>
            <w:vAlign w:val="center"/>
          </w:tcPr>
          <w:p w:rsidR="003A5928" w:rsidRPr="003A5928" w:rsidRDefault="000A7ED0" w:rsidP="003A5928">
            <w:pPr>
              <w:jc w:val="center"/>
              <w:rPr>
                <w:rFonts w:asciiTheme="minorHAnsi" w:hAnsiTheme="minorHAnsi" w:cs="Arial"/>
                <w:color w:val="078C2C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55245</wp:posOffset>
                  </wp:positionV>
                  <wp:extent cx="167005" cy="120650"/>
                  <wp:effectExtent l="0" t="0" r="0" b="0"/>
                  <wp:wrapTight wrapText="bothSides">
                    <wp:wrapPolygon edited="0">
                      <wp:start x="0" y="0"/>
                      <wp:lineTo x="0" y="17053"/>
                      <wp:lineTo x="19711" y="17053"/>
                      <wp:lineTo x="19711" y="0"/>
                      <wp:lineTo x="0" y="0"/>
                    </wp:wrapPolygon>
                  </wp:wrapTight>
                  <wp:docPr id="3" name="Image 3" descr="RÃ©sultat de recherche d'images pour &quot;logo gm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gma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="003A5928" w:rsidRPr="003A5928">
                <w:rPr>
                  <w:rStyle w:val="Lienhypertexte"/>
                  <w:rFonts w:asciiTheme="minorHAnsi" w:hAnsiTheme="minorHAnsi" w:cs="Arial"/>
                </w:rPr>
                <w:t>arc.club.vallee.de.lherault@gmail.com</w:t>
              </w:r>
            </w:hyperlink>
            <w:r w:rsidR="003A5928" w:rsidRPr="003A5928">
              <w:rPr>
                <w:rFonts w:asciiTheme="minorHAnsi" w:hAnsiTheme="minorHAnsi" w:cs="Arial"/>
                <w:color w:val="078C2C"/>
              </w:rPr>
              <w:t xml:space="preserve"> </w:t>
            </w:r>
          </w:p>
          <w:p w:rsidR="003A5928" w:rsidRPr="003A5928" w:rsidRDefault="00071E83" w:rsidP="003A592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</w:t>
            </w:r>
            <w:r w:rsidR="00F14166">
              <w:rPr>
                <w:rFonts w:asciiTheme="minorHAnsi" w:hAnsiTheme="minorHAnsi"/>
              </w:rPr>
              <w:t xml:space="preserve">phone du </w:t>
            </w:r>
            <w:r w:rsidR="00F14166" w:rsidRPr="003A5928">
              <w:rPr>
                <w:rFonts w:asciiTheme="minorHAnsi" w:hAnsiTheme="minorHAnsi"/>
              </w:rPr>
              <w:t>Président </w:t>
            </w:r>
            <w:r w:rsidR="003A5928" w:rsidRPr="003A5928">
              <w:rPr>
                <w:rFonts w:asciiTheme="minorHAnsi" w:hAnsiTheme="minorHAnsi"/>
              </w:rPr>
              <w:t>: 06 75 86 28 93</w:t>
            </w:r>
          </w:p>
          <w:p w:rsidR="003A5928" w:rsidRDefault="003A5928" w:rsidP="003A592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3A5928">
              <w:rPr>
                <w:rFonts w:asciiTheme="minorHAnsi" w:hAnsiTheme="minorHAnsi"/>
              </w:rPr>
              <w:t>Adamczak</w:t>
            </w:r>
            <w:proofErr w:type="spellEnd"/>
            <w:r w:rsidRPr="003A5928">
              <w:rPr>
                <w:rFonts w:asciiTheme="minorHAnsi" w:hAnsiTheme="minorHAnsi"/>
              </w:rPr>
              <w:t xml:space="preserve"> Hervé</w:t>
            </w:r>
          </w:p>
          <w:p w:rsidR="003019CD" w:rsidRDefault="000A7ED0" w:rsidP="00CF467C">
            <w:pPr>
              <w:spacing w:line="360" w:lineRule="auto"/>
              <w:jc w:val="center"/>
              <w:rPr>
                <w:rStyle w:val="Lienhypertexte"/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259080</wp:posOffset>
                  </wp:positionV>
                  <wp:extent cx="181610" cy="18415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0392" y="20110"/>
                      <wp:lineTo x="20392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 w:rsidR="004E07FB" w:rsidRPr="00432D28">
                <w:rPr>
                  <w:rStyle w:val="Lienhypertexte"/>
                  <w:rFonts w:asciiTheme="minorHAnsi" w:hAnsiTheme="minorHAnsi"/>
                </w:rPr>
                <w:t>http://arcclubvalleedelherault.sportsregions.fr/</w:t>
              </w:r>
            </w:hyperlink>
          </w:p>
          <w:p w:rsidR="000A7ED0" w:rsidRPr="005B6DA2" w:rsidRDefault="000A7ED0" w:rsidP="000A7ED0">
            <w:pPr>
              <w:ind w:left="780" w:right="-70"/>
              <w:rPr>
                <w:rFonts w:ascii="Verdana" w:hAnsi="Verdana"/>
                <w:b/>
                <w:bCs/>
                <w:sz w:val="36"/>
              </w:rPr>
            </w:pPr>
            <w:r w:rsidRPr="000A7ED0">
              <w:rPr>
                <w:rFonts w:ascii="Verdana" w:hAnsi="Verdana" w:cs="Arial"/>
                <w:sz w:val="20"/>
              </w:rPr>
              <w:t>Arc Club Vallée de l'Hérault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12" w:space="0" w:color="009900"/>
              <w:right w:val="single" w:sz="12" w:space="0" w:color="009900"/>
            </w:tcBorders>
            <w:shd w:val="clear" w:color="auto" w:fill="FFFFFF" w:themeFill="background1"/>
            <w:vAlign w:val="center"/>
          </w:tcPr>
          <w:p w:rsidR="003019CD" w:rsidRPr="00BF644B" w:rsidRDefault="003019CD">
            <w:pPr>
              <w:spacing w:line="360" w:lineRule="auto"/>
              <w:jc w:val="center"/>
              <w:rPr>
                <w:rFonts w:ascii="Verdana" w:hAnsi="Verdana" w:cs="Arial"/>
                <w:sz w:val="22"/>
              </w:rPr>
            </w:pPr>
          </w:p>
        </w:tc>
      </w:tr>
      <w:tr w:rsidR="0033364C" w:rsidRPr="00832363" w:rsidTr="002F4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3"/>
        </w:trPr>
        <w:tc>
          <w:tcPr>
            <w:tcW w:w="10915" w:type="dxa"/>
            <w:gridSpan w:val="4"/>
            <w:tcBorders>
              <w:top w:val="single" w:sz="12" w:space="0" w:color="009900"/>
              <w:left w:val="single" w:sz="12" w:space="0" w:color="009900"/>
              <w:bottom w:val="single" w:sz="12" w:space="0" w:color="009900"/>
              <w:right w:val="single" w:sz="12" w:space="0" w:color="009900"/>
            </w:tcBorders>
            <w:shd w:val="clear" w:color="auto" w:fill="auto"/>
            <w:vAlign w:val="center"/>
          </w:tcPr>
          <w:p w:rsidR="0033364C" w:rsidRPr="00832363" w:rsidRDefault="0033364C" w:rsidP="006F5F0F">
            <w:pPr>
              <w:tabs>
                <w:tab w:val="center" w:pos="0"/>
              </w:tabs>
              <w:ind w:left="-7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832363">
              <w:rPr>
                <w:rFonts w:ascii="Verdana" w:hAnsi="Verdana" w:cs="Arial"/>
                <w:b/>
                <w:bCs/>
                <w:sz w:val="22"/>
              </w:rPr>
              <w:t>ARCHER</w:t>
            </w:r>
            <w:r>
              <w:rPr>
                <w:rFonts w:ascii="Verdana" w:hAnsi="Verdana" w:cs="Arial"/>
                <w:b/>
                <w:bCs/>
                <w:sz w:val="22"/>
              </w:rPr>
              <w:t>(E)</w:t>
            </w:r>
          </w:p>
        </w:tc>
      </w:tr>
      <w:tr w:rsidR="00831DD4" w:rsidTr="0033364C">
        <w:tblPrEx>
          <w:tblBorders>
            <w:bottom w:val="single" w:sz="12" w:space="0" w:color="009900"/>
          </w:tblBorders>
        </w:tblPrEx>
        <w:trPr>
          <w:cantSplit/>
          <w:trHeight w:val="668"/>
        </w:trPr>
        <w:tc>
          <w:tcPr>
            <w:tcW w:w="6096" w:type="dxa"/>
            <w:gridSpan w:val="2"/>
            <w:tcBorders>
              <w:top w:val="single" w:sz="12" w:space="0" w:color="008000"/>
              <w:bottom w:val="single" w:sz="12" w:space="0" w:color="009900"/>
            </w:tcBorders>
            <w:shd w:val="clear" w:color="auto" w:fill="auto"/>
            <w:vAlign w:val="center"/>
          </w:tcPr>
          <w:p w:rsidR="00831DD4" w:rsidRPr="00566032" w:rsidRDefault="000B3922" w:rsidP="000B3922">
            <w:pPr>
              <w:pStyle w:val="En-tte"/>
              <w:tabs>
                <w:tab w:val="clear" w:pos="4536"/>
                <w:tab w:val="clear" w:pos="9072"/>
              </w:tabs>
              <w:ind w:left="-70" w:right="-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</w:t>
            </w:r>
            <w:r w:rsidR="00831DD4" w:rsidRPr="00566032">
              <w:rPr>
                <w:rFonts w:ascii="Verdana" w:hAnsi="Verdana"/>
                <w:b/>
                <w:bCs/>
                <w:sz w:val="20"/>
                <w:szCs w:val="20"/>
              </w:rPr>
              <w:t>N° de Licence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:  </w:t>
            </w:r>
          </w:p>
        </w:tc>
        <w:tc>
          <w:tcPr>
            <w:tcW w:w="4819" w:type="dxa"/>
            <w:gridSpan w:val="2"/>
            <w:vAlign w:val="center"/>
          </w:tcPr>
          <w:p w:rsidR="00831DD4" w:rsidRDefault="001E2F55" w:rsidP="0033364C">
            <w:pPr>
              <w:ind w:left="-70" w:right="-7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6" type="#_x0000_t202" style="position:absolute;left:0;text-align:left;margin-left:3.15pt;margin-top:.7pt;width:7.8pt;height:8.55pt;z-index:2516951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">
                  <v:textbox inset="0,0,0,0">
                    <w:txbxContent>
                      <w:p w:rsidR="00831DD4" w:rsidRPr="000A09B6" w:rsidRDefault="00831DD4" w:rsidP="000A09B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33364C">
              <w:rPr>
                <w:rFonts w:ascii="Verdana" w:hAnsi="Verdana" w:cs="Arial"/>
                <w:sz w:val="20"/>
              </w:rPr>
              <w:t xml:space="preserve">      1</w:t>
            </w:r>
            <w:r w:rsidR="0033364C">
              <w:rPr>
                <w:rFonts w:ascii="Verdana" w:hAnsi="Verdana" w:cs="Arial"/>
                <w:sz w:val="20"/>
                <w:vertAlign w:val="superscript"/>
              </w:rPr>
              <w:t>ère</w:t>
            </w:r>
            <w:r w:rsidR="0033364C">
              <w:rPr>
                <w:rFonts w:ascii="Verdana" w:hAnsi="Verdana" w:cs="Arial"/>
                <w:sz w:val="20"/>
              </w:rPr>
              <w:t xml:space="preserve"> licence </w:t>
            </w:r>
          </w:p>
          <w:p w:rsidR="00831DD4" w:rsidRDefault="001E2F55" w:rsidP="0033364C">
            <w:pPr>
              <w:ind w:left="-70" w:right="-7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noProof/>
                <w:sz w:val="20"/>
              </w:rPr>
              <w:pict>
                <v:shape id="Text Box 42" o:spid="_x0000_s1027" type="#_x0000_t202" style="position:absolute;left:0;text-align:left;margin-left:2.95pt;margin-top:1.2pt;width:8.05pt;height:8.55pt;z-index:251696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">
                  <v:textbox inset="0,0,0,0">
                    <w:txbxContent>
                      <w:p w:rsidR="00831DD4" w:rsidRPr="000A09B6" w:rsidRDefault="00831DD4" w:rsidP="000A09B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831DD4">
              <w:rPr>
                <w:rFonts w:ascii="Verdana" w:hAnsi="Verdana" w:cs="Arial"/>
                <w:sz w:val="20"/>
              </w:rPr>
              <w:t xml:space="preserve">      </w:t>
            </w:r>
            <w:r w:rsidR="0033364C">
              <w:rPr>
                <w:rFonts w:ascii="Verdana" w:hAnsi="Verdana" w:cs="Arial"/>
                <w:sz w:val="20"/>
              </w:rPr>
              <w:t>Renouvellement de licence</w:t>
            </w:r>
          </w:p>
        </w:tc>
      </w:tr>
      <w:tr w:rsidR="0033364C" w:rsidRPr="00787881" w:rsidTr="00DB3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37"/>
        </w:trPr>
        <w:tc>
          <w:tcPr>
            <w:tcW w:w="10915" w:type="dxa"/>
            <w:gridSpan w:val="4"/>
            <w:tcBorders>
              <w:top w:val="single" w:sz="12" w:space="0" w:color="009900"/>
              <w:left w:val="single" w:sz="12" w:space="0" w:color="009900"/>
              <w:right w:val="single" w:sz="12" w:space="0" w:color="009900"/>
            </w:tcBorders>
          </w:tcPr>
          <w:p w:rsidR="00787881" w:rsidRPr="00DB3645" w:rsidRDefault="00787881" w:rsidP="00787881">
            <w:pPr>
              <w:rPr>
                <w:rFonts w:ascii="Verdana" w:hAnsi="Verdana"/>
                <w:sz w:val="16"/>
                <w:szCs w:val="16"/>
              </w:rPr>
            </w:pPr>
          </w:p>
          <w:p w:rsidR="0033364C" w:rsidRPr="00787881" w:rsidRDefault="0033364C" w:rsidP="00787881">
            <w:pPr>
              <w:rPr>
                <w:rFonts w:ascii="Verdana" w:hAnsi="Verdana"/>
              </w:rPr>
            </w:pPr>
            <w:r w:rsidRPr="00787881">
              <w:rPr>
                <w:rFonts w:ascii="Verdana" w:hAnsi="Verdana"/>
              </w:rPr>
              <w:t xml:space="preserve">Nom: </w:t>
            </w:r>
            <w:r w:rsidR="00787881">
              <w:rPr>
                <w:rFonts w:ascii="Verdana" w:hAnsi="Verdana"/>
              </w:rPr>
              <w:t>………………………………………………………………</w:t>
            </w:r>
            <w:r w:rsidRPr="00787881">
              <w:rPr>
                <w:rFonts w:ascii="Verdana" w:hAnsi="Verdana"/>
              </w:rPr>
              <w:t xml:space="preserve"> Prénom:…</w:t>
            </w:r>
            <w:r w:rsidR="00DB3645">
              <w:rPr>
                <w:rFonts w:ascii="Verdana" w:hAnsi="Verdana"/>
              </w:rPr>
              <w:t>…..</w:t>
            </w:r>
            <w:r w:rsidRPr="00787881">
              <w:rPr>
                <w:rFonts w:ascii="Verdana" w:hAnsi="Verdana"/>
              </w:rPr>
              <w:t>…………………</w:t>
            </w:r>
            <w:r w:rsidR="00787881">
              <w:rPr>
                <w:rFonts w:ascii="Verdana" w:hAnsi="Verdana"/>
              </w:rPr>
              <w:t>……………………………</w:t>
            </w:r>
          </w:p>
          <w:p w:rsidR="0033364C" w:rsidRPr="00DB3645" w:rsidRDefault="0033364C" w:rsidP="00787881">
            <w:pPr>
              <w:rPr>
                <w:rFonts w:ascii="Verdana" w:hAnsi="Verdana"/>
                <w:sz w:val="16"/>
                <w:szCs w:val="16"/>
              </w:rPr>
            </w:pPr>
          </w:p>
          <w:p w:rsidR="0033364C" w:rsidRPr="00787881" w:rsidRDefault="0033364C" w:rsidP="00787881">
            <w:pPr>
              <w:rPr>
                <w:rFonts w:ascii="Verdana" w:hAnsi="Verdana"/>
              </w:rPr>
            </w:pPr>
            <w:r w:rsidRPr="00787881">
              <w:rPr>
                <w:rFonts w:ascii="Verdana" w:hAnsi="Verdana"/>
              </w:rPr>
              <w:t>Né(e) le : </w:t>
            </w:r>
            <w:r w:rsidR="00787881">
              <w:rPr>
                <w:rFonts w:ascii="Verdana" w:hAnsi="Verdana"/>
              </w:rPr>
              <w:t>………/………/………………</w:t>
            </w:r>
            <w:r w:rsidRPr="00787881">
              <w:rPr>
                <w:rFonts w:ascii="Verdana" w:hAnsi="Verdana"/>
              </w:rPr>
              <w:t xml:space="preserve"> à …</w:t>
            </w:r>
            <w:r w:rsidR="00787881">
              <w:rPr>
                <w:rFonts w:ascii="Verdana" w:hAnsi="Verdana"/>
              </w:rPr>
              <w:t>……………………………………………</w:t>
            </w:r>
            <w:r w:rsidRPr="00787881">
              <w:rPr>
                <w:rFonts w:ascii="Verdana" w:hAnsi="Verdana"/>
              </w:rPr>
              <w:t xml:space="preserve"> Nationalité : …………………</w:t>
            </w:r>
          </w:p>
          <w:p w:rsidR="0033364C" w:rsidRPr="00DB3645" w:rsidRDefault="0033364C" w:rsidP="00787881">
            <w:pPr>
              <w:rPr>
                <w:rFonts w:ascii="Verdana" w:hAnsi="Verdana"/>
                <w:sz w:val="16"/>
                <w:szCs w:val="16"/>
              </w:rPr>
            </w:pPr>
          </w:p>
          <w:p w:rsidR="0033364C" w:rsidRPr="00787881" w:rsidRDefault="0033364C" w:rsidP="00787881">
            <w:pPr>
              <w:rPr>
                <w:rFonts w:ascii="Verdana" w:hAnsi="Verdana"/>
              </w:rPr>
            </w:pPr>
            <w:r w:rsidRPr="00787881">
              <w:rPr>
                <w:rFonts w:ascii="Verdana" w:hAnsi="Verdana"/>
              </w:rPr>
              <w:t>Adresse:………………………………………………………………………………………………………………………………..</w:t>
            </w:r>
          </w:p>
          <w:p w:rsidR="0033364C" w:rsidRPr="00DB3645" w:rsidRDefault="0033364C" w:rsidP="00787881">
            <w:pPr>
              <w:rPr>
                <w:rFonts w:ascii="Verdana" w:hAnsi="Verdana"/>
                <w:sz w:val="16"/>
                <w:szCs w:val="16"/>
              </w:rPr>
            </w:pPr>
          </w:p>
          <w:p w:rsidR="0033364C" w:rsidRPr="00787881" w:rsidRDefault="0033364C" w:rsidP="00787881">
            <w:pPr>
              <w:rPr>
                <w:rFonts w:ascii="Verdana" w:hAnsi="Verdana"/>
              </w:rPr>
            </w:pPr>
            <w:r w:rsidRPr="00787881">
              <w:rPr>
                <w:rFonts w:ascii="Verdana" w:hAnsi="Verdana"/>
              </w:rPr>
              <w:t>CP: ……………………… Ville:</w:t>
            </w:r>
            <w:r w:rsidR="00787881">
              <w:rPr>
                <w:rFonts w:ascii="Verdana" w:hAnsi="Verdana"/>
              </w:rPr>
              <w:t>……………………………………….……</w:t>
            </w:r>
            <w:r w:rsidRPr="00787881">
              <w:rPr>
                <w:rFonts w:ascii="Verdana" w:hAnsi="Verdana"/>
              </w:rPr>
              <w:t>……….. Tél: ……</w:t>
            </w:r>
            <w:r w:rsidR="00787881">
              <w:rPr>
                <w:rFonts w:ascii="Verdana" w:hAnsi="Verdana"/>
              </w:rPr>
              <w:t>………………………………</w:t>
            </w:r>
            <w:r w:rsidRPr="00787881">
              <w:rPr>
                <w:rFonts w:ascii="Verdana" w:hAnsi="Verdana"/>
              </w:rPr>
              <w:t>.</w:t>
            </w:r>
          </w:p>
          <w:p w:rsidR="0033364C" w:rsidRPr="00DB3645" w:rsidRDefault="0033364C" w:rsidP="00787881">
            <w:pPr>
              <w:rPr>
                <w:rFonts w:ascii="Verdana" w:hAnsi="Verdana"/>
                <w:sz w:val="16"/>
                <w:szCs w:val="16"/>
              </w:rPr>
            </w:pPr>
          </w:p>
          <w:p w:rsidR="0033364C" w:rsidRPr="00787881" w:rsidRDefault="0033364C" w:rsidP="00787881">
            <w:pPr>
              <w:rPr>
                <w:rFonts w:ascii="Verdana" w:hAnsi="Verdana"/>
              </w:rPr>
            </w:pPr>
            <w:r w:rsidRPr="00787881">
              <w:rPr>
                <w:rFonts w:ascii="Verdana" w:hAnsi="Verdana"/>
              </w:rPr>
              <w:t>Profession: …………………………………………………………………….</w:t>
            </w:r>
          </w:p>
        </w:tc>
      </w:tr>
      <w:tr w:rsidR="00B02642" w:rsidTr="0033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5"/>
        </w:trPr>
        <w:tc>
          <w:tcPr>
            <w:tcW w:w="10915" w:type="dxa"/>
            <w:gridSpan w:val="4"/>
            <w:tcBorders>
              <w:top w:val="single" w:sz="12" w:space="0" w:color="009900"/>
              <w:left w:val="single" w:sz="12" w:space="0" w:color="009900"/>
              <w:bottom w:val="single" w:sz="12" w:space="0" w:color="008000"/>
              <w:right w:val="single" w:sz="12" w:space="0" w:color="009900"/>
            </w:tcBorders>
          </w:tcPr>
          <w:p w:rsidR="00832363" w:rsidRPr="00832363" w:rsidRDefault="00B02642" w:rsidP="00832363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832363">
              <w:rPr>
                <w:rFonts w:ascii="Verdana" w:hAnsi="Verdana" w:cs="Arial"/>
              </w:rPr>
              <w:t>Adresse(s) mail : (</w:t>
            </w:r>
            <w:r w:rsidRPr="00832363">
              <w:rPr>
                <w:rFonts w:ascii="Verdana" w:hAnsi="Verdana" w:cs="Arial"/>
                <w:b/>
                <w:bCs/>
              </w:rPr>
              <w:t>LISIBLE</w:t>
            </w:r>
            <w:r w:rsidR="004E07FB" w:rsidRPr="00832363">
              <w:rPr>
                <w:rFonts w:ascii="Verdana" w:hAnsi="Verdana" w:cs="Arial"/>
                <w:b/>
                <w:bCs/>
              </w:rPr>
              <w:t>S</w:t>
            </w:r>
            <w:r w:rsidRPr="00832363">
              <w:rPr>
                <w:rFonts w:ascii="Verdana" w:hAnsi="Verdana" w:cs="Arial"/>
              </w:rPr>
              <w:t>)</w:t>
            </w:r>
          </w:p>
          <w:p w:rsidR="00B02642" w:rsidRPr="00832363" w:rsidRDefault="003019CD" w:rsidP="000313F5">
            <w:pPr>
              <w:spacing w:line="360" w:lineRule="auto"/>
              <w:rPr>
                <w:rFonts w:ascii="Verdana" w:hAnsi="Verdana" w:cs="Arial"/>
              </w:rPr>
            </w:pPr>
            <w:r w:rsidRPr="00832363">
              <w:rPr>
                <w:rFonts w:ascii="Verdana" w:hAnsi="Verdana" w:cs="Arial"/>
              </w:rPr>
              <w:t>Archer</w:t>
            </w:r>
            <w:r w:rsidR="004132BA">
              <w:rPr>
                <w:rFonts w:ascii="Verdana" w:hAnsi="Verdana" w:cs="Arial"/>
              </w:rPr>
              <w:t>(ère)</w:t>
            </w:r>
            <w:r w:rsidRPr="00832363">
              <w:rPr>
                <w:rFonts w:ascii="Verdana" w:hAnsi="Verdana" w:cs="Arial"/>
              </w:rPr>
              <w:t> :</w:t>
            </w:r>
            <w:r w:rsidRPr="004132BA">
              <w:rPr>
                <w:rFonts w:ascii="Verdana" w:hAnsi="Verdana" w:cs="Arial"/>
                <w:sz w:val="22"/>
              </w:rPr>
              <w:t xml:space="preserve"> </w:t>
            </w:r>
            <w:proofErr w:type="gramStart"/>
            <w:r w:rsidR="004132BA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</w:t>
            </w:r>
            <w:bookmarkStart w:id="0" w:name="_GoBack"/>
            <w:bookmarkEnd w:id="0"/>
            <w:r w:rsidR="004132BA">
              <w:rPr>
                <w:rFonts w:ascii="Verdana" w:hAnsi="Verdana" w:cs="Arial"/>
                <w:sz w:val="16"/>
                <w:szCs w:val="16"/>
              </w:rPr>
              <w:t>…..….……</w:t>
            </w:r>
            <w:proofErr w:type="gramEnd"/>
            <w:r w:rsidR="004132BA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832363">
              <w:rPr>
                <w:rFonts w:ascii="Verdana" w:hAnsi="Verdana" w:cs="Arial"/>
              </w:rPr>
              <w:t>@</w:t>
            </w:r>
            <w:r w:rsidR="00832363">
              <w:rPr>
                <w:rFonts w:ascii="Verdana" w:hAnsi="Verdana" w:cs="Arial"/>
              </w:rPr>
              <w:t xml:space="preserve"> </w:t>
            </w:r>
            <w:r w:rsidR="0083236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……………………………………………………………………………………</w:t>
            </w:r>
            <w:r w:rsidR="004132BA">
              <w:rPr>
                <w:rFonts w:ascii="Verdana" w:hAnsi="Verdana" w:cs="Arial"/>
                <w:sz w:val="16"/>
                <w:szCs w:val="16"/>
              </w:rPr>
              <w:t>…</w:t>
            </w:r>
          </w:p>
          <w:p w:rsidR="00B02642" w:rsidRPr="00832363" w:rsidRDefault="003019CD" w:rsidP="000313F5">
            <w:pPr>
              <w:spacing w:line="360" w:lineRule="auto"/>
              <w:rPr>
                <w:rFonts w:ascii="Verdana" w:hAnsi="Verdana"/>
                <w:bCs/>
              </w:rPr>
            </w:pPr>
            <w:r w:rsidRPr="00832363">
              <w:rPr>
                <w:rFonts w:ascii="Verdana" w:hAnsi="Verdana"/>
                <w:bCs/>
              </w:rPr>
              <w:t>Parents :</w:t>
            </w:r>
            <w:r w:rsidRPr="004132BA">
              <w:rPr>
                <w:rFonts w:ascii="Verdana" w:hAnsi="Verdana"/>
                <w:bCs/>
                <w:sz w:val="22"/>
              </w:rPr>
              <w:t xml:space="preserve"> </w:t>
            </w:r>
            <w:r w:rsidR="0083236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</w:t>
            </w:r>
            <w:r w:rsidR="004132BA">
              <w:rPr>
                <w:rFonts w:ascii="Verdana" w:hAnsi="Verdana" w:cs="Arial"/>
                <w:sz w:val="16"/>
                <w:szCs w:val="16"/>
              </w:rPr>
              <w:t xml:space="preserve">……………  </w:t>
            </w:r>
            <w:r w:rsidRPr="00832363">
              <w:rPr>
                <w:rFonts w:ascii="Verdana" w:hAnsi="Verdana"/>
                <w:bCs/>
              </w:rPr>
              <w:t>@</w:t>
            </w:r>
            <w:r w:rsidR="00832363">
              <w:rPr>
                <w:rFonts w:ascii="Verdana" w:hAnsi="Verdana"/>
                <w:bCs/>
              </w:rPr>
              <w:t xml:space="preserve"> </w:t>
            </w:r>
            <w:r w:rsidR="004132BA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1F04ED" w:rsidRPr="003019CD" w:rsidRDefault="00832363" w:rsidP="000313F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</w:rPr>
              <w:t xml:space="preserve">     </w:t>
            </w:r>
            <w:r w:rsidRPr="004132BA">
              <w:rPr>
                <w:rFonts w:ascii="Verdana" w:hAnsi="Verdana"/>
                <w:bCs/>
              </w:rPr>
              <w:t xml:space="preserve"> </w:t>
            </w:r>
            <w:r w:rsidRPr="004132BA">
              <w:rPr>
                <w:rFonts w:ascii="Verdana" w:hAnsi="Verdana"/>
                <w:bCs/>
                <w:sz w:val="22"/>
              </w:rPr>
              <w:t xml:space="preserve"> </w:t>
            </w:r>
            <w:r>
              <w:rPr>
                <w:rFonts w:ascii="Verdana" w:hAnsi="Verdana"/>
                <w:bCs/>
              </w:rPr>
              <w:t xml:space="preserve">   </w:t>
            </w:r>
            <w:r w:rsidRPr="004132BA">
              <w:rPr>
                <w:rFonts w:ascii="Verdana" w:hAnsi="Verdana"/>
                <w:bCs/>
                <w:sz w:val="22"/>
              </w:rPr>
              <w:t xml:space="preserve"> </w:t>
            </w:r>
            <w:r w:rsidRPr="004132BA">
              <w:rPr>
                <w:rFonts w:ascii="Verdana" w:hAnsi="Verdana"/>
                <w:bCs/>
                <w:sz w:val="18"/>
              </w:rPr>
              <w:t xml:space="preserve"> </w:t>
            </w:r>
            <w:r w:rsidRPr="004132BA">
              <w:rPr>
                <w:rFonts w:ascii="Verdana" w:hAnsi="Verdana"/>
                <w:bCs/>
                <w:sz w:val="20"/>
              </w:rPr>
              <w:t xml:space="preserve"> </w:t>
            </w:r>
            <w:r w:rsidR="001F04ED" w:rsidRPr="00832363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</w:t>
            </w:r>
            <w:r w:rsidR="004132BA">
              <w:rPr>
                <w:rFonts w:ascii="Verdana" w:hAnsi="Verdana" w:cs="Arial"/>
                <w:sz w:val="16"/>
                <w:szCs w:val="16"/>
              </w:rPr>
              <w:t>..</w:t>
            </w:r>
            <w:r>
              <w:rPr>
                <w:rFonts w:ascii="Verdana" w:hAnsi="Verdana" w:cs="Arial"/>
                <w:sz w:val="16"/>
                <w:szCs w:val="16"/>
              </w:rPr>
              <w:t>…</w:t>
            </w:r>
            <w:r w:rsidR="004132BA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>…</w:t>
            </w:r>
            <w:r w:rsidR="004132BA">
              <w:rPr>
                <w:rFonts w:ascii="Verdana" w:hAnsi="Verdana" w:cs="Arial"/>
                <w:sz w:val="16"/>
                <w:szCs w:val="16"/>
              </w:rPr>
              <w:t xml:space="preserve">…  </w:t>
            </w:r>
            <w:r w:rsidRPr="00832363">
              <w:rPr>
                <w:rFonts w:ascii="Verdana" w:hAnsi="Verdana"/>
                <w:bCs/>
              </w:rPr>
              <w:t>@</w:t>
            </w:r>
            <w:r>
              <w:rPr>
                <w:rFonts w:ascii="Verdana" w:hAnsi="Verdana"/>
                <w:bCs/>
              </w:rPr>
              <w:t xml:space="preserve"> </w:t>
            </w:r>
            <w:r w:rsidR="004132BA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………………………………………………………………………………………</w:t>
            </w:r>
            <w:r w:rsidR="001F04ED" w:rsidRPr="00832363">
              <w:rPr>
                <w:rFonts w:ascii="Verdana" w:hAnsi="Verdana"/>
                <w:bCs/>
              </w:rPr>
              <w:t xml:space="preserve">                             </w:t>
            </w:r>
            <w:r w:rsidRPr="00832363">
              <w:rPr>
                <w:rFonts w:ascii="Verdana" w:hAnsi="Verdana"/>
                <w:bCs/>
              </w:rPr>
              <w:t xml:space="preserve">              </w:t>
            </w:r>
            <w:r>
              <w:rPr>
                <w:rFonts w:ascii="Verdana" w:hAnsi="Verdana"/>
                <w:bCs/>
              </w:rPr>
              <w:t xml:space="preserve">   </w:t>
            </w:r>
          </w:p>
        </w:tc>
      </w:tr>
    </w:tbl>
    <w:p w:rsidR="005B6DA2" w:rsidRPr="00630A2B" w:rsidRDefault="005B6DA2" w:rsidP="00F22B62">
      <w:pPr>
        <w:rPr>
          <w:rFonts w:ascii="Verdana" w:hAnsi="Verdana"/>
          <w:sz w:val="8"/>
          <w:szCs w:val="8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694"/>
        <w:gridCol w:w="2268"/>
        <w:gridCol w:w="283"/>
        <w:gridCol w:w="2552"/>
        <w:gridCol w:w="283"/>
      </w:tblGrid>
      <w:tr w:rsidR="00FC51ED" w:rsidRPr="00832363" w:rsidTr="00590611">
        <w:trPr>
          <w:cantSplit/>
        </w:trPr>
        <w:tc>
          <w:tcPr>
            <w:tcW w:w="552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9900"/>
              <w:right w:val="single" w:sz="12" w:space="0" w:color="008000"/>
            </w:tcBorders>
            <w:shd w:val="clear" w:color="auto" w:fill="auto"/>
          </w:tcPr>
          <w:p w:rsidR="00FC51ED" w:rsidRPr="00FC51ED" w:rsidRDefault="00FC51ED" w:rsidP="00FC51ED">
            <w:pPr>
              <w:jc w:val="center"/>
              <w:rPr>
                <w:rFonts w:ascii="CommercialScript BT" w:hAnsi="CommercialScript BT" w:cs="Arial"/>
                <w:bCs/>
                <w:iCs/>
                <w:sz w:val="32"/>
                <w:szCs w:val="32"/>
              </w:rPr>
            </w:pPr>
            <w:r w:rsidRPr="00FC51ED">
              <w:rPr>
                <w:rFonts w:ascii="CommercialScript BT" w:hAnsi="CommercialScript BT" w:cs="Arial"/>
                <w:bCs/>
                <w:iCs/>
                <w:sz w:val="32"/>
                <w:szCs w:val="32"/>
              </w:rPr>
              <w:t xml:space="preserve">Merci </w:t>
            </w:r>
            <w:proofErr w:type="gramStart"/>
            <w:r w:rsidRPr="00FC51ED">
              <w:rPr>
                <w:rFonts w:ascii="CommercialScript BT" w:hAnsi="CommercialScript BT" w:cs="Arial"/>
                <w:bCs/>
                <w:iCs/>
                <w:sz w:val="32"/>
                <w:szCs w:val="32"/>
              </w:rPr>
              <w:t>d’entourer</w:t>
            </w:r>
            <w:r>
              <w:rPr>
                <w:rFonts w:ascii="CommercialScript BT" w:hAnsi="CommercialScript BT" w:cs="Arial"/>
                <w:bCs/>
                <w:iCs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5386" w:type="dxa"/>
            <w:gridSpan w:val="4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FC51ED" w:rsidRDefault="00FC51ED" w:rsidP="006F5F0F">
            <w:pPr>
              <w:jc w:val="center"/>
              <w:rPr>
                <w:rFonts w:ascii="CommercialScript BT" w:hAnsi="CommercialScript BT" w:cs="Arial"/>
                <w:bCs/>
                <w:iCs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iCs/>
              </w:rPr>
              <w:t>CATEGORIE</w:t>
            </w:r>
            <w:r>
              <w:rPr>
                <w:rFonts w:ascii="CommercialScript BT" w:hAnsi="CommercialScript BT" w:cs="Arial"/>
                <w:bCs/>
                <w:iCs/>
                <w:sz w:val="32"/>
                <w:szCs w:val="32"/>
              </w:rPr>
              <w:t xml:space="preserve"> </w:t>
            </w:r>
          </w:p>
          <w:p w:rsidR="00FC51ED" w:rsidRDefault="00FC51ED" w:rsidP="006F5F0F">
            <w:pPr>
              <w:jc w:val="center"/>
              <w:rPr>
                <w:rFonts w:ascii="Verdana" w:hAnsi="Verdana" w:cs="Arial"/>
                <w:b/>
                <w:bCs/>
                <w:iCs/>
              </w:rPr>
            </w:pPr>
            <w:r>
              <w:rPr>
                <w:rFonts w:ascii="CommercialScript BT" w:hAnsi="CommercialScript BT" w:cs="Arial"/>
                <w:bCs/>
                <w:iCs/>
                <w:sz w:val="32"/>
                <w:szCs w:val="32"/>
              </w:rPr>
              <w:t>au 1</w:t>
            </w:r>
            <w:r w:rsidRPr="00FC51ED">
              <w:rPr>
                <w:rFonts w:ascii="CommercialScript BT" w:hAnsi="CommercialScript BT" w:cs="Arial"/>
                <w:bCs/>
                <w:iCs/>
                <w:sz w:val="32"/>
                <w:szCs w:val="32"/>
                <w:vertAlign w:val="superscript"/>
              </w:rPr>
              <w:t>er</w:t>
            </w:r>
            <w:r>
              <w:rPr>
                <w:rFonts w:ascii="CommercialScript BT" w:hAnsi="CommercialScript BT" w:cs="Arial"/>
                <w:bCs/>
                <w:iCs/>
                <w:sz w:val="32"/>
                <w:szCs w:val="32"/>
              </w:rPr>
              <w:t xml:space="preserve"> janvier de l’année prochaine.</w:t>
            </w:r>
          </w:p>
        </w:tc>
      </w:tr>
      <w:tr w:rsidR="00FC51ED" w:rsidRPr="00832363" w:rsidTr="00590611">
        <w:trPr>
          <w:cantSplit/>
        </w:trPr>
        <w:tc>
          <w:tcPr>
            <w:tcW w:w="2835" w:type="dxa"/>
            <w:tcBorders>
              <w:top w:val="single" w:sz="12" w:space="0" w:color="008000"/>
              <w:left w:val="single" w:sz="12" w:space="0" w:color="008000"/>
              <w:bottom w:val="single" w:sz="12" w:space="0" w:color="009900"/>
              <w:right w:val="single" w:sz="12" w:space="0" w:color="008000"/>
            </w:tcBorders>
            <w:shd w:val="clear" w:color="auto" w:fill="auto"/>
          </w:tcPr>
          <w:p w:rsidR="00FC51ED" w:rsidRPr="00832363" w:rsidRDefault="00FC51ED" w:rsidP="006F5F0F">
            <w:pPr>
              <w:ind w:left="-70" w:right="-70"/>
              <w:jc w:val="center"/>
              <w:rPr>
                <w:rFonts w:ascii="Verdana" w:hAnsi="Verdana" w:cs="Arial"/>
                <w:b/>
                <w:bCs/>
                <w:iCs/>
                <w:u w:val="single"/>
              </w:rPr>
            </w:pPr>
            <w:r w:rsidRPr="00832363">
              <w:rPr>
                <w:rFonts w:ascii="Verdana" w:hAnsi="Verdana" w:cs="Arial"/>
                <w:b/>
                <w:bCs/>
                <w:iCs/>
              </w:rPr>
              <w:t>TYPE DE PRATIQUE</w:t>
            </w:r>
          </w:p>
        </w:tc>
        <w:tc>
          <w:tcPr>
            <w:tcW w:w="2694" w:type="dxa"/>
            <w:tcBorders>
              <w:top w:val="single" w:sz="12" w:space="0" w:color="008000"/>
              <w:left w:val="single" w:sz="12" w:space="0" w:color="008000"/>
              <w:bottom w:val="single" w:sz="12" w:space="0" w:color="009900"/>
              <w:right w:val="single" w:sz="12" w:space="0" w:color="008000"/>
            </w:tcBorders>
            <w:shd w:val="clear" w:color="auto" w:fill="auto"/>
          </w:tcPr>
          <w:p w:rsidR="00FC51ED" w:rsidRPr="00832363" w:rsidRDefault="00FC51ED" w:rsidP="006F5F0F">
            <w:pPr>
              <w:jc w:val="center"/>
              <w:rPr>
                <w:rFonts w:ascii="Verdana" w:hAnsi="Verdana" w:cs="Arial"/>
                <w:b/>
                <w:bCs/>
                <w:iCs/>
              </w:rPr>
            </w:pPr>
            <w:r w:rsidRPr="00832363">
              <w:rPr>
                <w:rFonts w:ascii="Verdana" w:hAnsi="Verdana" w:cs="Arial"/>
                <w:b/>
                <w:bCs/>
                <w:iCs/>
              </w:rPr>
              <w:t>TYPE D’ARC</w:t>
            </w:r>
          </w:p>
        </w:tc>
        <w:tc>
          <w:tcPr>
            <w:tcW w:w="5386" w:type="dxa"/>
            <w:gridSpan w:val="4"/>
            <w:vMerge/>
            <w:tcBorders>
              <w:left w:val="single" w:sz="12" w:space="0" w:color="008000"/>
              <w:bottom w:val="single" w:sz="12" w:space="0" w:color="009900"/>
              <w:right w:val="single" w:sz="12" w:space="0" w:color="008000"/>
            </w:tcBorders>
            <w:shd w:val="clear" w:color="auto" w:fill="auto"/>
          </w:tcPr>
          <w:p w:rsidR="00FC51ED" w:rsidRPr="00832363" w:rsidRDefault="00FC51ED" w:rsidP="006F5F0F">
            <w:pPr>
              <w:jc w:val="center"/>
              <w:rPr>
                <w:rFonts w:ascii="Verdana" w:hAnsi="Verdana" w:cs="Arial"/>
                <w:b/>
                <w:bCs/>
                <w:iCs/>
              </w:rPr>
            </w:pPr>
          </w:p>
        </w:tc>
      </w:tr>
      <w:tr w:rsidR="003508D5" w:rsidTr="006F5F0F">
        <w:trPr>
          <w:cantSplit/>
          <w:trHeight w:val="345"/>
        </w:trPr>
        <w:tc>
          <w:tcPr>
            <w:tcW w:w="2835" w:type="dxa"/>
            <w:vMerge w:val="restart"/>
            <w:tcBorders>
              <w:top w:val="single" w:sz="12" w:space="0" w:color="009900"/>
              <w:left w:val="single" w:sz="12" w:space="0" w:color="008000"/>
              <w:right w:val="single" w:sz="12" w:space="0" w:color="008000"/>
            </w:tcBorders>
            <w:vAlign w:val="center"/>
          </w:tcPr>
          <w:p w:rsidR="003508D5" w:rsidRDefault="003508D5" w:rsidP="006F5F0F">
            <w:pPr>
              <w:spacing w:before="40" w:after="40"/>
              <w:ind w:left="-70" w:right="-7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COMPETITION</w:t>
            </w:r>
          </w:p>
          <w:p w:rsidR="003508D5" w:rsidRPr="003508D5" w:rsidRDefault="003508D5" w:rsidP="006F5F0F">
            <w:pPr>
              <w:spacing w:before="40" w:after="40"/>
              <w:ind w:left="-70" w:right="-70"/>
              <w:jc w:val="center"/>
              <w:rPr>
                <w:rFonts w:ascii="Verdana" w:hAnsi="Verdana" w:cs="Arial"/>
                <w:sz w:val="8"/>
                <w:szCs w:val="8"/>
              </w:rPr>
            </w:pPr>
          </w:p>
          <w:p w:rsidR="003508D5" w:rsidRDefault="003508D5" w:rsidP="006F5F0F">
            <w:pPr>
              <w:spacing w:before="40" w:after="40"/>
              <w:ind w:left="-70" w:right="-7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CLUB</w:t>
            </w:r>
          </w:p>
          <w:p w:rsidR="003508D5" w:rsidRPr="003508D5" w:rsidRDefault="003508D5" w:rsidP="006F5F0F">
            <w:pPr>
              <w:spacing w:before="40" w:after="40"/>
              <w:ind w:left="-70" w:right="-70"/>
              <w:jc w:val="center"/>
              <w:rPr>
                <w:rFonts w:ascii="Verdana" w:hAnsi="Verdana" w:cs="Arial"/>
                <w:sz w:val="8"/>
                <w:szCs w:val="8"/>
              </w:rPr>
            </w:pPr>
          </w:p>
          <w:p w:rsidR="003508D5" w:rsidRDefault="003508D5" w:rsidP="006F5F0F">
            <w:pPr>
              <w:spacing w:before="40" w:after="40"/>
              <w:ind w:left="-70" w:right="-7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SANS</w:t>
            </w:r>
          </w:p>
        </w:tc>
        <w:tc>
          <w:tcPr>
            <w:tcW w:w="2694" w:type="dxa"/>
            <w:vMerge w:val="restart"/>
            <w:tcBorders>
              <w:top w:val="single" w:sz="12" w:space="0" w:color="009900"/>
              <w:left w:val="single" w:sz="12" w:space="0" w:color="008000"/>
              <w:right w:val="single" w:sz="12" w:space="0" w:color="008000"/>
            </w:tcBorders>
          </w:tcPr>
          <w:p w:rsidR="003508D5" w:rsidRDefault="003508D5" w:rsidP="006F5F0F">
            <w:pPr>
              <w:spacing w:before="40" w:after="40"/>
              <w:ind w:right="-70"/>
              <w:rPr>
                <w:rFonts w:ascii="Verdana" w:hAnsi="Verdana" w:cs="Arial"/>
                <w:sz w:val="4"/>
                <w:szCs w:val="4"/>
              </w:rPr>
            </w:pPr>
          </w:p>
          <w:p w:rsidR="003508D5" w:rsidRDefault="003508D5" w:rsidP="006F5F0F">
            <w:pPr>
              <w:spacing w:before="40" w:after="40"/>
              <w:ind w:left="-70" w:right="-7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DROIT       CHASSE</w:t>
            </w:r>
          </w:p>
          <w:p w:rsidR="003508D5" w:rsidRDefault="003508D5" w:rsidP="006F5F0F">
            <w:pPr>
              <w:spacing w:before="40" w:after="40"/>
              <w:ind w:left="-70" w:right="-70"/>
              <w:rPr>
                <w:rFonts w:ascii="Verdana" w:hAnsi="Verdana" w:cs="Arial"/>
                <w:sz w:val="8"/>
                <w:szCs w:val="8"/>
              </w:rPr>
            </w:pPr>
          </w:p>
          <w:p w:rsidR="003508D5" w:rsidRDefault="003508D5" w:rsidP="006F5F0F">
            <w:pPr>
              <w:spacing w:before="40" w:after="40"/>
              <w:ind w:left="-70" w:right="-7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CLASSIQUE  BARE BOW</w:t>
            </w:r>
          </w:p>
          <w:p w:rsidR="003508D5" w:rsidRPr="003508D5" w:rsidRDefault="003508D5" w:rsidP="006F5F0F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-70" w:right="-70"/>
              <w:jc w:val="center"/>
              <w:rPr>
                <w:rFonts w:ascii="Verdana" w:hAnsi="Verdana" w:cs="Arial"/>
                <w:sz w:val="8"/>
                <w:szCs w:val="8"/>
              </w:rPr>
            </w:pPr>
          </w:p>
          <w:p w:rsidR="003508D5" w:rsidRDefault="003508D5" w:rsidP="006F5F0F">
            <w:pPr>
              <w:spacing w:before="40" w:after="40"/>
              <w:ind w:left="-70" w:right="-7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TIR LIBRE  POULIES NU</w:t>
            </w:r>
          </w:p>
        </w:tc>
        <w:tc>
          <w:tcPr>
            <w:tcW w:w="2268" w:type="dxa"/>
            <w:tcBorders>
              <w:top w:val="single" w:sz="12" w:space="0" w:color="009900"/>
              <w:left w:val="single" w:sz="12" w:space="0" w:color="008000"/>
              <w:bottom w:val="single" w:sz="4" w:space="0" w:color="auto"/>
              <w:right w:val="single" w:sz="8" w:space="0" w:color="auto"/>
            </w:tcBorders>
          </w:tcPr>
          <w:p w:rsidR="003508D5" w:rsidRDefault="003508D5" w:rsidP="00C1697A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Poussin</w:t>
            </w:r>
            <w:r w:rsidR="00C1697A">
              <w:rPr>
                <w:rFonts w:ascii="Verdana" w:hAnsi="Verdana" w:cs="Arial"/>
                <w:sz w:val="20"/>
              </w:rPr>
              <w:t xml:space="preserve"> (10 </w:t>
            </w:r>
            <w:r>
              <w:rPr>
                <w:rFonts w:ascii="Verdana" w:hAnsi="Verdana" w:cs="Arial"/>
                <w:sz w:val="20"/>
              </w:rPr>
              <w:t>ans et -)</w:t>
            </w:r>
          </w:p>
        </w:tc>
        <w:tc>
          <w:tcPr>
            <w:tcW w:w="283" w:type="dxa"/>
            <w:tcBorders>
              <w:top w:val="single" w:sz="12" w:space="0" w:color="0099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8D5" w:rsidRDefault="003508D5" w:rsidP="006F5F0F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0099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8D5" w:rsidRDefault="003508D5" w:rsidP="006F5F0F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Junior (18 à 20)</w:t>
            </w:r>
          </w:p>
        </w:tc>
        <w:tc>
          <w:tcPr>
            <w:tcW w:w="283" w:type="dxa"/>
            <w:tcBorders>
              <w:top w:val="single" w:sz="12" w:space="0" w:color="009900"/>
              <w:left w:val="single" w:sz="8" w:space="0" w:color="auto"/>
              <w:bottom w:val="single" w:sz="4" w:space="0" w:color="auto"/>
              <w:right w:val="single" w:sz="12" w:space="0" w:color="008000"/>
            </w:tcBorders>
          </w:tcPr>
          <w:p w:rsidR="003508D5" w:rsidRDefault="003508D5" w:rsidP="006F5F0F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</w:p>
        </w:tc>
      </w:tr>
      <w:tr w:rsidR="003508D5" w:rsidTr="006F5F0F">
        <w:trPr>
          <w:cantSplit/>
          <w:trHeight w:val="345"/>
        </w:trPr>
        <w:tc>
          <w:tcPr>
            <w:tcW w:w="2835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3508D5" w:rsidRDefault="003508D5" w:rsidP="006F5F0F">
            <w:pPr>
              <w:spacing w:before="40" w:after="4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3508D5" w:rsidRDefault="003508D5" w:rsidP="006F5F0F">
            <w:pPr>
              <w:spacing w:before="40" w:after="40"/>
              <w:ind w:right="-7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8" w:space="0" w:color="auto"/>
            </w:tcBorders>
          </w:tcPr>
          <w:p w:rsidR="003508D5" w:rsidRDefault="003508D5" w:rsidP="006F5F0F">
            <w:pPr>
              <w:spacing w:before="40" w:after="40"/>
              <w:ind w:right="71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Benjamin (11 à 12)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8D5" w:rsidRDefault="003508D5" w:rsidP="006F5F0F">
            <w:pPr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8D5" w:rsidRDefault="003508D5" w:rsidP="006F5F0F">
            <w:pPr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Senior 1 (21 à 39)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8000"/>
            </w:tcBorders>
          </w:tcPr>
          <w:p w:rsidR="003508D5" w:rsidRDefault="003508D5" w:rsidP="006F5F0F">
            <w:pPr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</w:p>
        </w:tc>
      </w:tr>
      <w:tr w:rsidR="003508D5" w:rsidTr="006F5F0F">
        <w:trPr>
          <w:cantSplit/>
          <w:trHeight w:val="345"/>
        </w:trPr>
        <w:tc>
          <w:tcPr>
            <w:tcW w:w="2835" w:type="dxa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</w:tcPr>
          <w:p w:rsidR="003508D5" w:rsidRDefault="003508D5" w:rsidP="006F5F0F">
            <w:pPr>
              <w:spacing w:before="40" w:after="4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3508D5" w:rsidRDefault="003508D5" w:rsidP="006F5F0F">
            <w:pPr>
              <w:spacing w:before="40" w:after="40"/>
              <w:ind w:right="-7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8000"/>
              <w:bottom w:val="single" w:sz="4" w:space="0" w:color="auto"/>
              <w:right w:val="single" w:sz="8" w:space="0" w:color="auto"/>
            </w:tcBorders>
          </w:tcPr>
          <w:p w:rsidR="003508D5" w:rsidRDefault="003508D5" w:rsidP="006F5F0F">
            <w:pPr>
              <w:spacing w:before="40" w:after="40"/>
              <w:ind w:right="71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Minime (13 à 14)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08D5" w:rsidRDefault="003508D5" w:rsidP="006F5F0F">
            <w:pPr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8D5" w:rsidRDefault="003508D5" w:rsidP="006F5F0F">
            <w:pPr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Senior 2 (40 à 59)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8000"/>
            </w:tcBorders>
          </w:tcPr>
          <w:p w:rsidR="003508D5" w:rsidRDefault="003508D5" w:rsidP="006F5F0F">
            <w:pPr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</w:p>
        </w:tc>
      </w:tr>
      <w:tr w:rsidR="003508D5" w:rsidTr="006F5F0F">
        <w:trPr>
          <w:cantSplit/>
          <w:trHeight w:val="345"/>
        </w:trPr>
        <w:tc>
          <w:tcPr>
            <w:tcW w:w="2835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3508D5" w:rsidRDefault="003508D5" w:rsidP="006F5F0F">
            <w:pPr>
              <w:spacing w:before="40" w:after="4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3508D5" w:rsidRDefault="003508D5" w:rsidP="006F5F0F">
            <w:pPr>
              <w:spacing w:before="40" w:after="40"/>
              <w:ind w:right="-7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8000"/>
              <w:bottom w:val="single" w:sz="12" w:space="0" w:color="008000"/>
              <w:right w:val="single" w:sz="8" w:space="0" w:color="auto"/>
            </w:tcBorders>
          </w:tcPr>
          <w:p w:rsidR="003508D5" w:rsidRDefault="003508D5" w:rsidP="006F5F0F">
            <w:pPr>
              <w:spacing w:before="40" w:after="40"/>
              <w:ind w:right="71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Cadet (15 à 17)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008000"/>
              <w:right w:val="single" w:sz="4" w:space="0" w:color="auto"/>
            </w:tcBorders>
          </w:tcPr>
          <w:p w:rsidR="003508D5" w:rsidRDefault="003508D5" w:rsidP="006F5F0F">
            <w:pPr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8" w:space="0" w:color="auto"/>
            </w:tcBorders>
          </w:tcPr>
          <w:p w:rsidR="003508D5" w:rsidRDefault="003508D5" w:rsidP="006F5F0F">
            <w:pPr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Senior 3 (60 ans et +)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008000"/>
              <w:right w:val="single" w:sz="12" w:space="0" w:color="008000"/>
            </w:tcBorders>
          </w:tcPr>
          <w:p w:rsidR="003508D5" w:rsidRDefault="003508D5" w:rsidP="006F5F0F">
            <w:pPr>
              <w:spacing w:before="40" w:after="40"/>
              <w:ind w:right="-70"/>
              <w:rPr>
                <w:rFonts w:ascii="Verdana" w:hAnsi="Verdana" w:cs="Arial"/>
                <w:sz w:val="20"/>
              </w:rPr>
            </w:pPr>
          </w:p>
        </w:tc>
      </w:tr>
    </w:tbl>
    <w:p w:rsidR="00F21FC3" w:rsidRPr="00630A2B" w:rsidRDefault="00F21FC3" w:rsidP="00F21FC3">
      <w:pPr>
        <w:pStyle w:val="Sansinterligne"/>
        <w:ind w:left="497" w:hanging="497"/>
        <w:rPr>
          <w:rFonts w:ascii="Verdana" w:hAnsi="Verdana"/>
          <w:sz w:val="8"/>
          <w:szCs w:val="8"/>
        </w:rPr>
      </w:pPr>
      <w:r w:rsidRPr="00630A2B">
        <w:rPr>
          <w:rFonts w:ascii="Verdana" w:hAnsi="Verdana"/>
          <w:sz w:val="8"/>
          <w:szCs w:val="8"/>
        </w:rPr>
        <w:t xml:space="preserve">      </w:t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F21FC3" w:rsidRPr="00832363" w:rsidTr="00F21FC3">
        <w:trPr>
          <w:cantSplit/>
          <w:trHeight w:val="363"/>
        </w:trPr>
        <w:tc>
          <w:tcPr>
            <w:tcW w:w="10915" w:type="dxa"/>
            <w:tcBorders>
              <w:top w:val="single" w:sz="12" w:space="0" w:color="009900"/>
              <w:left w:val="single" w:sz="12" w:space="0" w:color="009900"/>
              <w:bottom w:val="single" w:sz="12" w:space="0" w:color="009900"/>
              <w:right w:val="single" w:sz="12" w:space="0" w:color="009900"/>
            </w:tcBorders>
            <w:shd w:val="clear" w:color="auto" w:fill="auto"/>
            <w:vAlign w:val="center"/>
          </w:tcPr>
          <w:p w:rsidR="00F21FC3" w:rsidRPr="000B3922" w:rsidRDefault="00F21FC3" w:rsidP="00F21FC3">
            <w:pPr>
              <w:tabs>
                <w:tab w:val="center" w:pos="4543"/>
              </w:tabs>
              <w:ind w:left="-7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Renouvellement de licence</w:t>
            </w:r>
          </w:p>
        </w:tc>
      </w:tr>
      <w:tr w:rsidR="00F21FC3" w:rsidTr="00F21FC3">
        <w:trPr>
          <w:trHeight w:val="1034"/>
        </w:trPr>
        <w:tc>
          <w:tcPr>
            <w:tcW w:w="10915" w:type="dxa"/>
            <w:tcBorders>
              <w:top w:val="single" w:sz="12" w:space="0" w:color="009900"/>
              <w:left w:val="single" w:sz="12" w:space="0" w:color="009900"/>
              <w:bottom w:val="single" w:sz="12" w:space="0" w:color="009900"/>
              <w:right w:val="single" w:sz="12" w:space="0" w:color="009900"/>
            </w:tcBorders>
          </w:tcPr>
          <w:p w:rsidR="00ED1F21" w:rsidRDefault="001E2F55" w:rsidP="00F21FC3">
            <w:pPr>
              <w:pStyle w:val="Sansinterligne"/>
              <w:ind w:left="781" w:hanging="78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pict>
                <v:rect id="_x0000_s1046" style="position:absolute;left:0;text-align:left;margin-left:12.9pt;margin-top:1.65pt;width:13.5pt;height:12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"/>
              </w:pict>
            </w:r>
            <w:r w:rsidR="00F21FC3">
              <w:rPr>
                <w:rFonts w:ascii="Verdana" w:hAnsi="Verdana"/>
              </w:rPr>
              <w:t xml:space="preserve">          </w:t>
            </w:r>
            <w:r w:rsidR="00F21FC3">
              <w:rPr>
                <w:rFonts w:ascii="Verdana" w:hAnsi="Verdana"/>
                <w:sz w:val="24"/>
                <w:szCs w:val="24"/>
              </w:rPr>
              <w:t>je reconnais avoir rempli le questionnaire de santé</w:t>
            </w:r>
            <w:r w:rsidR="00F21FC3">
              <w:rPr>
                <w:rFonts w:ascii="Verdana" w:hAnsi="Verdana"/>
              </w:rPr>
              <w:t>, a</w:t>
            </w:r>
            <w:r w:rsidR="00F21FC3">
              <w:rPr>
                <w:rFonts w:ascii="Verdana" w:hAnsi="Verdana"/>
                <w:sz w:val="24"/>
                <w:szCs w:val="24"/>
              </w:rPr>
              <w:t xml:space="preserve">yant répondu NON à toutes </w:t>
            </w:r>
            <w:r w:rsidR="00F21FC3">
              <w:rPr>
                <w:rFonts w:ascii="Verdana" w:hAnsi="Verdana"/>
              </w:rPr>
              <w:t xml:space="preserve">                   </w:t>
            </w:r>
            <w:r w:rsidR="00F21FC3">
              <w:rPr>
                <w:rFonts w:ascii="Verdana" w:hAnsi="Verdana"/>
                <w:sz w:val="24"/>
                <w:szCs w:val="24"/>
              </w:rPr>
              <w:t>les questions, je n’ai pas de certificat médical à</w:t>
            </w:r>
            <w:r w:rsidR="00F21FC3">
              <w:rPr>
                <w:rFonts w:ascii="Verdana" w:hAnsi="Verdana"/>
              </w:rPr>
              <w:t xml:space="preserve"> </w:t>
            </w:r>
            <w:r w:rsidR="00F21FC3">
              <w:rPr>
                <w:rFonts w:ascii="Verdana" w:hAnsi="Verdana"/>
                <w:sz w:val="24"/>
                <w:szCs w:val="24"/>
              </w:rPr>
              <w:t xml:space="preserve">fournir. </w:t>
            </w:r>
          </w:p>
          <w:p w:rsidR="00F21FC3" w:rsidRPr="00F21FC3" w:rsidRDefault="00ED1F21" w:rsidP="00ED1F21">
            <w:pPr>
              <w:pStyle w:val="Sansinterligne"/>
              <w:ind w:left="781" w:hanging="78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Date limite de validité de ce certificat : </w:t>
            </w:r>
            <w:r w:rsidRPr="00ED1F21">
              <w:rPr>
                <w:rFonts w:ascii="Verdana" w:hAnsi="Verdana"/>
                <w:sz w:val="16"/>
                <w:szCs w:val="16"/>
              </w:rPr>
              <w:t>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………………………………..</w:t>
            </w:r>
            <w:r w:rsidRPr="00ED1F21">
              <w:rPr>
                <w:rFonts w:ascii="Verdana" w:hAnsi="Verdana"/>
                <w:sz w:val="16"/>
                <w:szCs w:val="16"/>
              </w:rPr>
              <w:t>…………………</w:t>
            </w:r>
            <w:proofErr w:type="gramStart"/>
            <w:r w:rsidRPr="00ED1F21">
              <w:rPr>
                <w:rFonts w:ascii="Verdana" w:hAnsi="Verdana"/>
                <w:sz w:val="16"/>
                <w:szCs w:val="16"/>
              </w:rPr>
              <w:t>…(</w:t>
            </w:r>
            <w:proofErr w:type="spellStart"/>
            <w:proofErr w:type="gramEnd"/>
            <w:r w:rsidRPr="00ED1F21">
              <w:rPr>
                <w:rFonts w:ascii="Verdana" w:hAnsi="Verdana"/>
                <w:sz w:val="16"/>
                <w:szCs w:val="16"/>
              </w:rPr>
              <w:t>cf</w:t>
            </w:r>
            <w:proofErr w:type="spellEnd"/>
            <w:r w:rsidRPr="00ED1F2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mail de la </w:t>
            </w:r>
            <w:r w:rsidRPr="00ED1F21">
              <w:rPr>
                <w:rFonts w:ascii="Verdana" w:hAnsi="Verdana"/>
                <w:sz w:val="16"/>
                <w:szCs w:val="16"/>
              </w:rPr>
              <w:t>FFTA)</w:t>
            </w:r>
            <w:r w:rsidR="00F21FC3" w:rsidRPr="00F21FC3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:rsidR="00F21FC3" w:rsidRPr="00273DA8" w:rsidRDefault="001E2F55" w:rsidP="00F21FC3">
            <w:pPr>
              <w:pStyle w:val="Sansinterligne"/>
              <w:ind w:left="781" w:hanging="781"/>
              <w:rPr>
                <w:rFonts w:ascii="Verdana" w:hAnsi="Verdana" w:cs="Arial"/>
                <w:sz w:val="16"/>
                <w:szCs w:val="16"/>
              </w:rPr>
            </w:pPr>
            <w:r w:rsidRPr="001E2F55">
              <w:rPr>
                <w:rFonts w:ascii="Verdana" w:hAnsi="Verdana"/>
                <w:noProof/>
                <w:sz w:val="24"/>
                <w:szCs w:val="24"/>
              </w:rPr>
              <w:pict>
                <v:rect id="_x0000_s1047" style="position:absolute;left:0;text-align:left;margin-left:12.9pt;margin-top:1.5pt;width:13.5pt;height:1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"/>
              </w:pict>
            </w:r>
            <w:r w:rsidR="00F21FC3">
              <w:rPr>
                <w:rFonts w:ascii="Verdana" w:hAnsi="Verdana"/>
                <w:sz w:val="24"/>
                <w:szCs w:val="24"/>
              </w:rPr>
              <w:t xml:space="preserve">         Je présente un certificat médical datant de moins d’un an en raison de réponses  affirmatives, pour changement de type de licence ou fin de validité du certificat médical.</w:t>
            </w:r>
          </w:p>
        </w:tc>
      </w:tr>
    </w:tbl>
    <w:p w:rsidR="00F21FC3" w:rsidRPr="00630A2B" w:rsidRDefault="00F21FC3" w:rsidP="00F22B62">
      <w:pPr>
        <w:rPr>
          <w:rFonts w:ascii="Verdana" w:hAnsi="Verdana"/>
          <w:sz w:val="8"/>
          <w:szCs w:val="8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831DD4" w:rsidRPr="00832363" w:rsidTr="002F4EB5">
        <w:trPr>
          <w:cantSplit/>
          <w:trHeight w:val="363"/>
        </w:trPr>
        <w:tc>
          <w:tcPr>
            <w:tcW w:w="10915" w:type="dxa"/>
            <w:tcBorders>
              <w:top w:val="single" w:sz="12" w:space="0" w:color="009900"/>
              <w:left w:val="single" w:sz="12" w:space="0" w:color="009900"/>
              <w:bottom w:val="single" w:sz="12" w:space="0" w:color="009900"/>
              <w:right w:val="single" w:sz="12" w:space="0" w:color="009900"/>
            </w:tcBorders>
            <w:shd w:val="clear" w:color="auto" w:fill="auto"/>
            <w:vAlign w:val="center"/>
          </w:tcPr>
          <w:p w:rsidR="00831DD4" w:rsidRPr="000B3922" w:rsidRDefault="00831DD4" w:rsidP="00831DD4">
            <w:pPr>
              <w:tabs>
                <w:tab w:val="center" w:pos="4543"/>
              </w:tabs>
              <w:ind w:left="-70"/>
              <w:jc w:val="center"/>
              <w:rPr>
                <w:rFonts w:ascii="Verdana" w:hAnsi="Verdana" w:cs="Arial"/>
                <w:b/>
                <w:bCs/>
              </w:rPr>
            </w:pPr>
            <w:r w:rsidRPr="000B3922">
              <w:rPr>
                <w:rFonts w:ascii="Verdana" w:hAnsi="Verdana" w:cs="Arial"/>
                <w:b/>
                <w:bCs/>
              </w:rPr>
              <w:t>COMMUNICATION</w:t>
            </w:r>
          </w:p>
        </w:tc>
      </w:tr>
      <w:tr w:rsidR="00175335" w:rsidTr="0033364C">
        <w:trPr>
          <w:trHeight w:val="1034"/>
        </w:trPr>
        <w:tc>
          <w:tcPr>
            <w:tcW w:w="10915" w:type="dxa"/>
            <w:tcBorders>
              <w:top w:val="single" w:sz="12" w:space="0" w:color="009900"/>
              <w:left w:val="single" w:sz="12" w:space="0" w:color="009900"/>
              <w:right w:val="single" w:sz="12" w:space="0" w:color="009900"/>
            </w:tcBorders>
          </w:tcPr>
          <w:p w:rsidR="00175335" w:rsidRDefault="001E2F55" w:rsidP="000B3922">
            <w:pPr>
              <w:pStyle w:val="Sansinterligne"/>
              <w:ind w:left="720"/>
              <w:rPr>
                <w:rFonts w:ascii="Verdana" w:hAnsi="Verdana"/>
                <w:sz w:val="24"/>
                <w:szCs w:val="24"/>
              </w:rPr>
            </w:pPr>
            <w:r w:rsidRPr="001E2F55">
              <w:rPr>
                <w:noProof/>
                <w:sz w:val="24"/>
                <w:szCs w:val="24"/>
              </w:rPr>
              <w:pict>
                <v:rect id="Rectangle 53" o:spid="_x0000_s1038" style="position:absolute;left:0;text-align:left;margin-left:17.15pt;margin-top:.15pt;width:13.5pt;height:12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"/>
              </w:pict>
            </w:r>
            <w:r w:rsidR="00175335" w:rsidRPr="00831DD4">
              <w:rPr>
                <w:rFonts w:ascii="Verdana" w:hAnsi="Verdana"/>
                <w:sz w:val="24"/>
                <w:szCs w:val="24"/>
              </w:rPr>
              <w:t>J’accepte de recevoir la newsletter de la FFTA.</w:t>
            </w:r>
            <w:r w:rsidR="00DB364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75335" w:rsidRDefault="001E2F55" w:rsidP="00831DD4">
            <w:pPr>
              <w:spacing w:before="40" w:after="40" w:line="276" w:lineRule="auto"/>
              <w:ind w:right="72"/>
              <w:rPr>
                <w:rFonts w:ascii="Verdana" w:hAnsi="Verdana"/>
              </w:rPr>
            </w:pPr>
            <w:r w:rsidRPr="001E2F55">
              <w:rPr>
                <w:noProof/>
              </w:rPr>
              <w:pict>
                <v:rect id="Rectangle 54" o:spid="_x0000_s1037" style="position:absolute;margin-left:17.15pt;margin-top:2.9pt;width:13.5pt;height:1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"/>
              </w:pict>
            </w:r>
            <w:r w:rsidRPr="001E2F55">
              <w:rPr>
                <w:rFonts w:ascii="Verdana" w:hAnsi="Verdana"/>
                <w:noProof/>
                <w:sz w:val="16"/>
                <w:szCs w:val="16"/>
              </w:rPr>
              <w:pict>
                <v:rect id="Rectangle 55" o:spid="_x0000_s1036" style="position:absolute;margin-left:17.15pt;margin-top:18.55pt;width:13.5pt;height:1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"/>
              </w:pict>
            </w:r>
            <w:r w:rsidR="00175335">
              <w:rPr>
                <w:rFonts w:ascii="Verdana" w:hAnsi="Verdana"/>
              </w:rPr>
              <w:t xml:space="preserve">         </w:t>
            </w:r>
            <w:r w:rsidR="00175335" w:rsidRPr="00831DD4">
              <w:rPr>
                <w:rFonts w:ascii="Verdana" w:hAnsi="Verdana"/>
              </w:rPr>
              <w:t>J’autorise l’utilisation de mon image par le club dans le cadre de ses activités.</w:t>
            </w:r>
          </w:p>
          <w:p w:rsidR="00175335" w:rsidRPr="00273DA8" w:rsidRDefault="00175335" w:rsidP="00175335">
            <w:pPr>
              <w:spacing w:after="120"/>
              <w:ind w:right="-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Cs/>
              </w:rPr>
              <w:t xml:space="preserve">         </w:t>
            </w:r>
            <w:r w:rsidRPr="00831DD4">
              <w:rPr>
                <w:rFonts w:ascii="Verdana" w:hAnsi="Verdana" w:cs="Arial"/>
                <w:iCs/>
              </w:rPr>
              <w:t>Atteste avoir pris connaissance du règlement intérieur,</w:t>
            </w:r>
            <w:r w:rsidR="00B14224">
              <w:rPr>
                <w:rFonts w:ascii="Verdana" w:hAnsi="Verdana" w:cs="Arial"/>
                <w:iCs/>
              </w:rPr>
              <w:t xml:space="preserve"> </w:t>
            </w:r>
            <w:r w:rsidRPr="00831DD4">
              <w:rPr>
                <w:rFonts w:ascii="Verdana" w:hAnsi="Verdana" w:cs="Arial"/>
                <w:iCs/>
              </w:rPr>
              <w:t>visible sur le site du club.</w:t>
            </w:r>
          </w:p>
        </w:tc>
      </w:tr>
      <w:tr w:rsidR="00630A2B" w:rsidTr="00630A2B">
        <w:trPr>
          <w:trHeight w:val="1034"/>
        </w:trPr>
        <w:tc>
          <w:tcPr>
            <w:tcW w:w="10915" w:type="dxa"/>
            <w:tcBorders>
              <w:top w:val="single" w:sz="12" w:space="0" w:color="009900"/>
              <w:left w:val="single" w:sz="12" w:space="0" w:color="009900"/>
              <w:bottom w:val="single" w:sz="4" w:space="0" w:color="auto"/>
              <w:right w:val="single" w:sz="12" w:space="0" w:color="009900"/>
            </w:tcBorders>
          </w:tcPr>
          <w:p w:rsidR="00630A2B" w:rsidRDefault="00630A2B" w:rsidP="00630A2B">
            <w:pPr>
              <w:pStyle w:val="Sansinterligne"/>
              <w:ind w:left="720"/>
              <w:rPr>
                <w:rFonts w:ascii="Verdana" w:hAnsi="Verdana"/>
                <w:b/>
                <w:noProof/>
                <w:sz w:val="24"/>
                <w:szCs w:val="24"/>
              </w:rPr>
            </w:pPr>
            <w:r w:rsidRPr="00630A2B">
              <w:rPr>
                <w:rFonts w:ascii="Verdana" w:hAnsi="Verdana"/>
                <w:b/>
                <w:noProof/>
                <w:sz w:val="24"/>
                <w:szCs w:val="24"/>
              </w:rPr>
              <w:t>COORDONNEES DES PERSONNES A JOINDRE EN CAS D’URGENCE.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                                            </w:t>
            </w:r>
          </w:p>
          <w:tbl>
            <w:tblPr>
              <w:tblStyle w:val="Grilledutableau"/>
              <w:tblW w:w="10760" w:type="dxa"/>
              <w:tblLayout w:type="fixed"/>
              <w:tblLook w:val="04A0"/>
            </w:tblPr>
            <w:tblGrid>
              <w:gridCol w:w="2690"/>
              <w:gridCol w:w="2690"/>
              <w:gridCol w:w="2690"/>
              <w:gridCol w:w="2690"/>
            </w:tblGrid>
            <w:tr w:rsidR="00630A2B" w:rsidTr="00630A2B"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831DD4">
                    <w:rPr>
                      <w:rFonts w:ascii="Verdana" w:hAnsi="Verdana" w:cs="Times New Roman"/>
                      <w:sz w:val="24"/>
                      <w:szCs w:val="24"/>
                    </w:rPr>
                    <w:t>Qualité</w:t>
                  </w: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831DD4">
                    <w:rPr>
                      <w:rFonts w:ascii="Verdana" w:hAnsi="Verdana" w:cs="Times New Roman"/>
                      <w:sz w:val="24"/>
                      <w:szCs w:val="24"/>
                    </w:rPr>
                    <w:t>Nom</w:t>
                  </w: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831DD4">
                    <w:rPr>
                      <w:rFonts w:ascii="Verdana" w:hAnsi="Verdana" w:cs="Times New Roman"/>
                      <w:sz w:val="24"/>
                      <w:szCs w:val="24"/>
                    </w:rPr>
                    <w:t>Prénom</w:t>
                  </w: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831DD4">
                    <w:rPr>
                      <w:rFonts w:ascii="Verdana" w:hAnsi="Verdana" w:cs="Times New Roman"/>
                      <w:sz w:val="24"/>
                      <w:szCs w:val="24"/>
                    </w:rPr>
                    <w:t>Téléphone</w:t>
                  </w:r>
                </w:p>
              </w:tc>
            </w:tr>
            <w:tr w:rsidR="00630A2B" w:rsidTr="00630A2B"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630A2B" w:rsidTr="00630A2B"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630A2B" w:rsidTr="00630A2B"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630A2B" w:rsidRDefault="00630A2B" w:rsidP="00630A2B">
                  <w:pPr>
                    <w:pStyle w:val="Sansinterligne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30A2B" w:rsidRPr="00630A2B" w:rsidRDefault="00630A2B" w:rsidP="00630A2B">
            <w:pPr>
              <w:pStyle w:val="Sansinterligne"/>
              <w:ind w:left="355"/>
              <w:rPr>
                <w:noProof/>
                <w:sz w:val="24"/>
                <w:szCs w:val="24"/>
              </w:rPr>
            </w:pPr>
          </w:p>
        </w:tc>
      </w:tr>
    </w:tbl>
    <w:p w:rsidR="00DB3645" w:rsidRDefault="00DB3645" w:rsidP="00630A2B">
      <w:pPr>
        <w:pStyle w:val="En-tte"/>
        <w:tabs>
          <w:tab w:val="clear" w:pos="4536"/>
          <w:tab w:val="clear" w:pos="9072"/>
          <w:tab w:val="left" w:pos="2552"/>
        </w:tabs>
        <w:outlineLvl w:val="0"/>
        <w:rPr>
          <w:sz w:val="16"/>
          <w:szCs w:val="16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FC51ED" w:rsidRPr="00831DD4" w:rsidTr="00415EF6">
        <w:trPr>
          <w:cantSplit/>
          <w:trHeight w:val="232"/>
        </w:trPr>
        <w:tc>
          <w:tcPr>
            <w:tcW w:w="10915" w:type="dxa"/>
            <w:tcBorders>
              <w:top w:val="single" w:sz="12" w:space="0" w:color="009900"/>
              <w:left w:val="single" w:sz="12" w:space="0" w:color="009900"/>
              <w:bottom w:val="single" w:sz="12" w:space="0" w:color="009900"/>
              <w:right w:val="single" w:sz="12" w:space="0" w:color="009900"/>
            </w:tcBorders>
            <w:shd w:val="clear" w:color="auto" w:fill="auto"/>
          </w:tcPr>
          <w:p w:rsidR="00FC51ED" w:rsidRPr="00E90A4F" w:rsidRDefault="00FC51ED" w:rsidP="00415EF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bCs/>
                <w:caps/>
              </w:rPr>
            </w:pPr>
            <w:r w:rsidRPr="00E90A4F">
              <w:rPr>
                <w:rFonts w:ascii="Verdana" w:hAnsi="Verdana" w:cs="Arial"/>
                <w:b/>
                <w:bCs/>
                <w:caps/>
              </w:rPr>
              <w:lastRenderedPageBreak/>
              <w:t>procuration medicale</w:t>
            </w:r>
          </w:p>
          <w:p w:rsidR="00FC51ED" w:rsidRPr="00E90A4F" w:rsidRDefault="00FC51ED" w:rsidP="00415EF6">
            <w:pPr>
              <w:pStyle w:val="En-tte"/>
              <w:tabs>
                <w:tab w:val="clear" w:pos="4536"/>
                <w:tab w:val="clear" w:pos="9072"/>
              </w:tabs>
              <w:ind w:right="497"/>
              <w:jc w:val="center"/>
              <w:rPr>
                <w:rFonts w:ascii="Verdana" w:hAnsi="Verdana" w:cs="Arial"/>
                <w:bCs/>
                <w:caps/>
                <w:color w:val="008000"/>
                <w:sz w:val="16"/>
                <w:szCs w:val="16"/>
              </w:rPr>
            </w:pPr>
            <w:r w:rsidRPr="00E90A4F">
              <w:rPr>
                <w:rFonts w:ascii="Verdana" w:hAnsi="Verdana"/>
                <w:sz w:val="16"/>
                <w:szCs w:val="16"/>
              </w:rPr>
              <w:t>au cas où les personnes à prévenir en cas d'urgence ne seraient pas joignables</w:t>
            </w:r>
          </w:p>
        </w:tc>
      </w:tr>
      <w:tr w:rsidR="00FC51ED" w:rsidRPr="00831DD4" w:rsidTr="00415EF6">
        <w:trPr>
          <w:cantSplit/>
          <w:trHeight w:val="2012"/>
        </w:trPr>
        <w:tc>
          <w:tcPr>
            <w:tcW w:w="10915" w:type="dxa"/>
            <w:tcBorders>
              <w:top w:val="single" w:sz="12" w:space="0" w:color="009900"/>
              <w:left w:val="single" w:sz="12" w:space="0" w:color="008000"/>
              <w:bottom w:val="single" w:sz="12" w:space="0" w:color="009900"/>
              <w:right w:val="single" w:sz="12" w:space="0" w:color="008000"/>
            </w:tcBorders>
          </w:tcPr>
          <w:p w:rsidR="00FC51ED" w:rsidRPr="005D350C" w:rsidRDefault="00FC51ED" w:rsidP="00415EF6">
            <w:pPr>
              <w:pStyle w:val="Sansinterligne"/>
              <w:rPr>
                <w:rFonts w:ascii="Verdana" w:hAnsi="Verdana" w:cs="Arial"/>
                <w:iCs/>
                <w:sz w:val="12"/>
                <w:szCs w:val="12"/>
              </w:rPr>
            </w:pPr>
          </w:p>
          <w:p w:rsidR="00FC51ED" w:rsidRPr="00831DD4" w:rsidRDefault="00FC51ED" w:rsidP="00415EF6">
            <w:pPr>
              <w:pStyle w:val="Sansinterligne"/>
              <w:rPr>
                <w:rFonts w:ascii="Verdana" w:hAnsi="Verdana" w:cs="Arial"/>
                <w:iCs/>
                <w:sz w:val="24"/>
                <w:szCs w:val="24"/>
              </w:rPr>
            </w:pPr>
            <w:r w:rsidRPr="00831DD4">
              <w:rPr>
                <w:rFonts w:ascii="Verdana" w:hAnsi="Verdana" w:cs="Arial"/>
                <w:iCs/>
                <w:sz w:val="24"/>
                <w:szCs w:val="24"/>
              </w:rPr>
              <w:t>Je, soussigné(e)  _____________________________________________________</w:t>
            </w:r>
          </w:p>
          <w:p w:rsidR="00FC51ED" w:rsidRDefault="00FC51ED" w:rsidP="00415EF6">
            <w:pPr>
              <w:pStyle w:val="Sansinterligne"/>
              <w:rPr>
                <w:rFonts w:ascii="Verdana" w:hAnsi="Verdana" w:cs="Arial"/>
                <w:iCs/>
                <w:sz w:val="24"/>
                <w:szCs w:val="24"/>
              </w:rPr>
            </w:pPr>
            <w:r w:rsidRPr="00831DD4">
              <w:rPr>
                <w:rFonts w:ascii="Verdana" w:hAnsi="Verdana" w:cs="Arial"/>
                <w:iCs/>
                <w:sz w:val="24"/>
                <w:szCs w:val="24"/>
              </w:rPr>
              <w:t xml:space="preserve">Adhérent(e) majeur(e) de l’Arc. Club. Vallée de l’Hérault      </w:t>
            </w:r>
          </w:p>
          <w:p w:rsidR="00FC51ED" w:rsidRDefault="00FC51ED" w:rsidP="00415EF6">
            <w:pPr>
              <w:pStyle w:val="Sansinterligne"/>
              <w:rPr>
                <w:rFonts w:ascii="Verdana" w:hAnsi="Verdana" w:cs="Arial"/>
                <w:iCs/>
                <w:sz w:val="24"/>
                <w:szCs w:val="24"/>
              </w:rPr>
            </w:pPr>
            <w:r w:rsidRPr="00831DD4">
              <w:rPr>
                <w:rFonts w:ascii="Verdana" w:hAnsi="Verdana" w:cs="Arial"/>
                <w:iCs/>
                <w:sz w:val="24"/>
                <w:szCs w:val="24"/>
              </w:rPr>
              <w:t xml:space="preserve">Ou </w:t>
            </w:r>
          </w:p>
          <w:p w:rsidR="00FC51ED" w:rsidRPr="00831DD4" w:rsidRDefault="00FC51ED" w:rsidP="00415EF6">
            <w:pPr>
              <w:pStyle w:val="Sansinterligne"/>
              <w:rPr>
                <w:rFonts w:ascii="Verdana" w:hAnsi="Verdana" w:cs="Arial"/>
                <w:iCs/>
                <w:sz w:val="24"/>
                <w:szCs w:val="24"/>
              </w:rPr>
            </w:pPr>
            <w:r w:rsidRPr="00831DD4">
              <w:rPr>
                <w:rFonts w:ascii="Verdana" w:hAnsi="Verdana" w:cs="Arial"/>
                <w:iCs/>
                <w:sz w:val="24"/>
                <w:szCs w:val="24"/>
              </w:rPr>
              <w:t>Respons</w:t>
            </w:r>
            <w:r>
              <w:rPr>
                <w:rFonts w:ascii="Verdana" w:hAnsi="Verdana" w:cs="Arial"/>
                <w:iCs/>
                <w:sz w:val="24"/>
                <w:szCs w:val="24"/>
              </w:rPr>
              <w:t xml:space="preserve">able légal(e) de </w:t>
            </w:r>
            <w:r w:rsidRPr="00831DD4">
              <w:rPr>
                <w:rFonts w:ascii="Verdana" w:hAnsi="Verdana" w:cs="Arial"/>
                <w:iCs/>
                <w:sz w:val="24"/>
                <w:szCs w:val="24"/>
              </w:rPr>
              <w:t>_____________________________________________</w:t>
            </w:r>
            <w:r w:rsidRPr="00831DD4">
              <w:rPr>
                <w:rFonts w:ascii="Verdana" w:hAnsi="Verdana" w:cs="Arial"/>
                <w:iCs/>
                <w:sz w:val="24"/>
                <w:szCs w:val="24"/>
              </w:rPr>
              <w:br/>
              <w:t>adhérent(e) mineur(e) de l’Arc. Club. Vallée de l’Hérault</w:t>
            </w:r>
          </w:p>
          <w:p w:rsidR="00FC51ED" w:rsidRDefault="00FC51ED" w:rsidP="00415EF6">
            <w:pPr>
              <w:pStyle w:val="Sansinterligne"/>
              <w:rPr>
                <w:rFonts w:ascii="Verdana" w:hAnsi="Verdana" w:cs="Arial"/>
                <w:iCs/>
                <w:sz w:val="24"/>
                <w:szCs w:val="24"/>
              </w:rPr>
            </w:pPr>
            <w:r w:rsidRPr="00831DD4">
              <w:rPr>
                <w:rFonts w:ascii="Verdana" w:hAnsi="Verdana" w:cs="Arial"/>
                <w:iCs/>
                <w:sz w:val="24"/>
                <w:szCs w:val="24"/>
              </w:rPr>
              <w:t>Autorise les</w:t>
            </w:r>
            <w:r>
              <w:rPr>
                <w:rFonts w:ascii="Verdana" w:hAnsi="Verdana" w:cs="Arial"/>
                <w:iCs/>
                <w:sz w:val="24"/>
                <w:szCs w:val="24"/>
              </w:rPr>
              <w:t xml:space="preserve"> responsables du club à prendre</w:t>
            </w:r>
            <w:r w:rsidRPr="00831DD4">
              <w:rPr>
                <w:rFonts w:ascii="Verdana" w:hAnsi="Verdana" w:cs="Arial"/>
                <w:iCs/>
                <w:sz w:val="24"/>
                <w:szCs w:val="24"/>
              </w:rPr>
              <w:t xml:space="preserve"> toutes mesures d'urgence.</w:t>
            </w:r>
          </w:p>
          <w:p w:rsidR="00FC51ED" w:rsidRPr="005D350C" w:rsidRDefault="00FC51ED" w:rsidP="00415EF6">
            <w:pPr>
              <w:pStyle w:val="Sansinterligne"/>
              <w:rPr>
                <w:rFonts w:ascii="Verdana" w:hAnsi="Verdana" w:cs="Arial"/>
                <w:iCs/>
                <w:sz w:val="8"/>
                <w:szCs w:val="8"/>
              </w:rPr>
            </w:pPr>
          </w:p>
          <w:p w:rsidR="00FC51ED" w:rsidRPr="00175335" w:rsidRDefault="00FC51ED" w:rsidP="00415EF6">
            <w:pPr>
              <w:pStyle w:val="Sansinterligne"/>
              <w:rPr>
                <w:rFonts w:ascii="Verdana" w:hAnsi="Verdana"/>
                <w:b/>
                <w:sz w:val="24"/>
                <w:szCs w:val="24"/>
              </w:rPr>
            </w:pPr>
            <w:r w:rsidRPr="00831DD4">
              <w:rPr>
                <w:rFonts w:ascii="Verdana" w:hAnsi="Verdana" w:cs="Arial"/>
                <w:iCs/>
                <w:sz w:val="24"/>
                <w:szCs w:val="24"/>
              </w:rPr>
              <w:t>N° Sécurité sociale : _________________________________</w:t>
            </w:r>
            <w:r>
              <w:rPr>
                <w:rFonts w:ascii="Verdana" w:hAnsi="Verdana" w:cs="Arial"/>
                <w:iCs/>
                <w:sz w:val="24"/>
                <w:szCs w:val="24"/>
              </w:rPr>
              <w:t>____________</w:t>
            </w:r>
          </w:p>
        </w:tc>
      </w:tr>
      <w:tr w:rsidR="00FC51ED" w:rsidRPr="00831DD4" w:rsidTr="00FC51ED">
        <w:trPr>
          <w:cantSplit/>
          <w:trHeight w:val="826"/>
        </w:trPr>
        <w:tc>
          <w:tcPr>
            <w:tcW w:w="10915" w:type="dxa"/>
            <w:tcBorders>
              <w:top w:val="single" w:sz="12" w:space="0" w:color="009900"/>
              <w:left w:val="single" w:sz="12" w:space="0" w:color="008000"/>
              <w:bottom w:val="single" w:sz="12" w:space="0" w:color="009900"/>
              <w:right w:val="single" w:sz="12" w:space="0" w:color="008000"/>
            </w:tcBorders>
          </w:tcPr>
          <w:p w:rsidR="00FC51ED" w:rsidRDefault="00FC51ED" w:rsidP="00FC51ED">
            <w:pPr>
              <w:ind w:right="-142"/>
              <w:rPr>
                <w:rFonts w:ascii="Verdana" w:hAnsi="Verdana" w:cs="Arial"/>
              </w:rPr>
            </w:pPr>
            <w:r w:rsidRPr="00831DD4">
              <w:rPr>
                <w:rFonts w:ascii="Verdana" w:hAnsi="Verdana" w:cs="Arial"/>
              </w:rPr>
              <w:t>Informations de santé particulière</w:t>
            </w:r>
            <w:r>
              <w:rPr>
                <w:rFonts w:ascii="Verdana" w:hAnsi="Verdana" w:cs="Arial"/>
              </w:rPr>
              <w:t>ment</w:t>
            </w:r>
            <w:r w:rsidRPr="00831DD4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utiles et </w:t>
            </w:r>
            <w:r w:rsidRPr="00831DD4">
              <w:rPr>
                <w:rFonts w:ascii="Verdana" w:hAnsi="Verdana" w:cs="Arial"/>
              </w:rPr>
              <w:t xml:space="preserve">dignes d’intérêt que </w:t>
            </w:r>
            <w:r w:rsidRPr="00FC51ED">
              <w:rPr>
                <w:rFonts w:ascii="Verdana" w:hAnsi="Verdana" w:cs="Arial"/>
                <w:i/>
                <w:u w:val="single"/>
              </w:rPr>
              <w:t>vous souhaitez</w:t>
            </w:r>
            <w:r>
              <w:rPr>
                <w:rFonts w:ascii="Verdana" w:hAnsi="Verdana" w:cs="Arial"/>
              </w:rPr>
              <w:t xml:space="preserve"> </w:t>
            </w:r>
            <w:r w:rsidRPr="00831DD4">
              <w:rPr>
                <w:rFonts w:ascii="Verdana" w:hAnsi="Verdana" w:cs="Arial"/>
              </w:rPr>
              <w:t>nous préciser</w:t>
            </w:r>
            <w:r>
              <w:rPr>
                <w:rFonts w:ascii="Verdana" w:hAnsi="Verdana" w:cs="Arial"/>
              </w:rPr>
              <w:t>, s’il y a lieu</w:t>
            </w:r>
            <w:r w:rsidRPr="00831DD4">
              <w:rPr>
                <w:rFonts w:ascii="Verdana" w:hAnsi="Verdana" w:cs="Arial"/>
              </w:rPr>
              <w:t xml:space="preserve"> :</w:t>
            </w:r>
          </w:p>
          <w:p w:rsidR="00FC51ED" w:rsidRPr="005D350C" w:rsidRDefault="00FC51ED" w:rsidP="00FC51ED">
            <w:pPr>
              <w:ind w:right="-142"/>
              <w:rPr>
                <w:rFonts w:ascii="Verdana" w:hAnsi="Verdana" w:cs="Arial"/>
                <w:iCs/>
                <w:sz w:val="12"/>
                <w:szCs w:val="12"/>
              </w:rPr>
            </w:pPr>
            <w:r>
              <w:rPr>
                <w:rFonts w:ascii="Verdana" w:hAnsi="Verdana" w:cs="Arial"/>
              </w:rPr>
              <w:t xml:space="preserve"> </w:t>
            </w:r>
          </w:p>
        </w:tc>
      </w:tr>
    </w:tbl>
    <w:p w:rsidR="009C2E5F" w:rsidRDefault="009C2E5F" w:rsidP="002F4EB5">
      <w:pPr>
        <w:pStyle w:val="En-tte"/>
        <w:tabs>
          <w:tab w:val="clear" w:pos="4536"/>
          <w:tab w:val="clear" w:pos="9072"/>
          <w:tab w:val="left" w:pos="2552"/>
        </w:tabs>
        <w:outlineLvl w:val="0"/>
        <w:rPr>
          <w:sz w:val="16"/>
          <w:szCs w:val="16"/>
        </w:rPr>
      </w:pPr>
    </w:p>
    <w:p w:rsidR="0033364C" w:rsidRDefault="009C2E5F" w:rsidP="009C2E5F">
      <w:pPr>
        <w:pStyle w:val="En-tte"/>
        <w:tabs>
          <w:tab w:val="clear" w:pos="4536"/>
          <w:tab w:val="clear" w:pos="9072"/>
          <w:tab w:val="left" w:pos="2552"/>
        </w:tabs>
        <w:ind w:left="-567"/>
        <w:outlineLvl w:val="0"/>
      </w:pPr>
      <w:r w:rsidRPr="00630A2B">
        <w:rPr>
          <w:b/>
          <w:i/>
          <w:u w:val="single"/>
        </w:rPr>
        <w:t>NB</w:t>
      </w:r>
      <w:r w:rsidRPr="009C2E5F">
        <w:rPr>
          <w:b/>
          <w:sz w:val="16"/>
          <w:szCs w:val="16"/>
        </w:rPr>
        <w:t> :</w:t>
      </w:r>
      <w:r>
        <w:rPr>
          <w:sz w:val="16"/>
          <w:szCs w:val="16"/>
        </w:rPr>
        <w:t xml:space="preserve"> </w:t>
      </w:r>
      <w:r w:rsidRPr="00787881">
        <w:t>Le certificat médical doit préciser qu’aucun signe cliniquement apparent ne contre-indique la pratique du tir à l'arc à l'entrainement et en compétition.</w:t>
      </w:r>
    </w:p>
    <w:tbl>
      <w:tblPr>
        <w:tblpPr w:leftFromText="141" w:rightFromText="141" w:vertAnchor="text" w:horzAnchor="margin" w:tblpX="-502" w:tblpY="17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B14224" w:rsidRPr="00831DD4" w:rsidTr="002F4EB5">
        <w:trPr>
          <w:cantSplit/>
          <w:trHeight w:val="232"/>
        </w:trPr>
        <w:tc>
          <w:tcPr>
            <w:tcW w:w="10915" w:type="dxa"/>
            <w:tcBorders>
              <w:top w:val="single" w:sz="12" w:space="0" w:color="009900"/>
              <w:left w:val="single" w:sz="12" w:space="0" w:color="009900"/>
              <w:bottom w:val="single" w:sz="12" w:space="0" w:color="009900"/>
              <w:right w:val="single" w:sz="12" w:space="0" w:color="009900"/>
            </w:tcBorders>
            <w:shd w:val="clear" w:color="auto" w:fill="auto"/>
          </w:tcPr>
          <w:p w:rsidR="00B14224" w:rsidRPr="00E90A4F" w:rsidRDefault="00B14224" w:rsidP="0033364C">
            <w:pPr>
              <w:jc w:val="center"/>
              <w:rPr>
                <w:rFonts w:ascii="Verdana" w:hAnsi="Verdana"/>
                <w:b/>
              </w:rPr>
            </w:pPr>
            <w:r w:rsidRPr="00E90A4F">
              <w:rPr>
                <w:rFonts w:ascii="Verdana" w:hAnsi="Verdana"/>
                <w:b/>
              </w:rPr>
              <w:t>AUTORISATION DE SORTIE DES MINEURS</w:t>
            </w:r>
          </w:p>
        </w:tc>
      </w:tr>
      <w:tr w:rsidR="00B14224" w:rsidRPr="00831DD4" w:rsidTr="0033364C">
        <w:trPr>
          <w:cantSplit/>
          <w:trHeight w:val="1770"/>
        </w:trPr>
        <w:tc>
          <w:tcPr>
            <w:tcW w:w="10915" w:type="dxa"/>
            <w:tcBorders>
              <w:top w:val="single" w:sz="12" w:space="0" w:color="009900"/>
              <w:left w:val="single" w:sz="12" w:space="0" w:color="009900"/>
              <w:bottom w:val="single" w:sz="12" w:space="0" w:color="009900"/>
              <w:right w:val="single" w:sz="12" w:space="0" w:color="009900"/>
            </w:tcBorders>
          </w:tcPr>
          <w:p w:rsidR="00B14224" w:rsidRPr="00831DD4" w:rsidRDefault="00B14224" w:rsidP="0033364C">
            <w:pPr>
              <w:spacing w:before="120" w:line="360" w:lineRule="auto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 xml:space="preserve">Je, soussigné(e) </w:t>
            </w:r>
            <w:r w:rsidRPr="00831DD4">
              <w:rPr>
                <w:rFonts w:ascii="Verdana" w:hAnsi="Verdana" w:cs="Arial"/>
                <w:iCs/>
              </w:rPr>
              <w:t>_______________________________________________________</w:t>
            </w:r>
          </w:p>
          <w:p w:rsidR="00B14224" w:rsidRPr="00831DD4" w:rsidRDefault="00B14224" w:rsidP="0033364C">
            <w:pPr>
              <w:spacing w:line="360" w:lineRule="auto"/>
              <w:ind w:right="-70"/>
              <w:rPr>
                <w:rFonts w:ascii="Verdana" w:hAnsi="Verdana" w:cs="Arial"/>
                <w:iCs/>
              </w:rPr>
            </w:pPr>
            <w:r w:rsidRPr="00831DD4">
              <w:rPr>
                <w:rFonts w:ascii="Verdana" w:hAnsi="Verdana" w:cs="Arial"/>
                <w:iCs/>
              </w:rPr>
              <w:t xml:space="preserve">Responsable légal(e) de </w:t>
            </w:r>
            <w:r>
              <w:rPr>
                <w:rFonts w:ascii="Verdana" w:hAnsi="Verdana" w:cs="Arial"/>
                <w:iCs/>
              </w:rPr>
              <w:t>___</w:t>
            </w:r>
            <w:r w:rsidRPr="00831DD4">
              <w:rPr>
                <w:rFonts w:ascii="Verdana" w:hAnsi="Verdana" w:cs="Arial"/>
                <w:iCs/>
              </w:rPr>
              <w:t>______________________________________________</w:t>
            </w:r>
            <w:r w:rsidRPr="00831DD4">
              <w:rPr>
                <w:rFonts w:ascii="Verdana" w:hAnsi="Verdana" w:cs="Arial"/>
                <w:iCs/>
              </w:rPr>
              <w:br/>
              <w:t>adhérent(e) mineur(e) de l’Arc Club Vallée de l’Hérault</w:t>
            </w:r>
          </w:p>
          <w:p w:rsidR="00B14224" w:rsidRPr="00831DD4" w:rsidRDefault="001E2F55" w:rsidP="0033364C">
            <w:pPr>
              <w:spacing w:line="276" w:lineRule="auto"/>
              <w:ind w:left="725" w:right="-70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  <w:noProof/>
              </w:rPr>
              <w:pict>
                <v:shape id="Text Box 69" o:spid="_x0000_s1028" type="#_x0000_t202" style="position:absolute;left:0;text-align:left;margin-left:321.4pt;margin-top:.15pt;width:10.05pt;height:11.2pt;z-index:251723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">
                  <v:textbox inset="0,0,0,0">
                    <w:txbxContent>
                      <w:p w:rsidR="00B14224" w:rsidRPr="00375F3D" w:rsidRDefault="00B14224" w:rsidP="00B142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Verdana" w:hAnsi="Verdana" w:cs="Arial"/>
                <w:iCs/>
                <w:noProof/>
              </w:rPr>
              <w:pict>
                <v:shape id="Text Box 71" o:spid="_x0000_s1029" type="#_x0000_t202" style="position:absolute;left:0;text-align:left;margin-left:406.4pt;margin-top:.1pt;width:10.05pt;height:11.2pt;z-index:251725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">
                  <v:textbox inset="0,0,0,0">
                    <w:txbxContent>
                      <w:p w:rsidR="00B14224" w:rsidRPr="00375F3D" w:rsidRDefault="00B14224" w:rsidP="00B142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Verdana" w:hAnsi="Verdana" w:cs="Arial"/>
                <w:iCs/>
                <w:noProof/>
              </w:rPr>
              <w:pict>
                <v:shape id="Text Box 66" o:spid="_x0000_s1030" type="#_x0000_t202" style="position:absolute;left:0;text-align:left;margin-left:20.15pt;margin-top:.15pt;width:10.05pt;height:11.2pt;z-index:251720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">
                  <v:textbox inset="0,0,0,0">
                    <w:txbxContent>
                      <w:p w:rsidR="00B14224" w:rsidRPr="00375F3D" w:rsidRDefault="00B14224" w:rsidP="00B142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B14224" w:rsidRPr="00831DD4">
              <w:rPr>
                <w:rFonts w:ascii="Verdana" w:hAnsi="Verdana" w:cs="Arial"/>
                <w:iCs/>
              </w:rPr>
              <w:t xml:space="preserve">l'autorise à rentrer seul(e)               de la salle      du terrain </w:t>
            </w:r>
          </w:p>
          <w:p w:rsidR="00B14224" w:rsidRPr="00831DD4" w:rsidRDefault="001E2F55" w:rsidP="0033364C">
            <w:pPr>
              <w:spacing w:line="276" w:lineRule="auto"/>
              <w:ind w:left="725" w:right="-70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  <w:noProof/>
              </w:rPr>
              <w:pict>
                <v:shape id="Text Box 68" o:spid="_x0000_s1031" type="#_x0000_t202" style="position:absolute;left:0;text-align:left;margin-left:321.4pt;margin-top:.75pt;width:10.05pt;height:11.2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">
                  <v:textbox inset="0,0,0,0">
                    <w:txbxContent>
                      <w:p w:rsidR="00B14224" w:rsidRPr="00375F3D" w:rsidRDefault="00B14224" w:rsidP="00B142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Verdana" w:hAnsi="Verdana" w:cs="Arial"/>
                <w:iCs/>
                <w:noProof/>
              </w:rPr>
              <w:pict>
                <v:shape id="Text Box 70" o:spid="_x0000_s1032" type="#_x0000_t202" style="position:absolute;left:0;text-align:left;margin-left:406.4pt;margin-top:.75pt;width:10.05pt;height:11.2pt;z-index:251724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">
                  <v:textbox inset="0,0,0,0">
                    <w:txbxContent>
                      <w:p w:rsidR="00B14224" w:rsidRPr="00375F3D" w:rsidRDefault="00B14224" w:rsidP="00B142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Verdana" w:hAnsi="Verdana" w:cs="Arial"/>
                <w:iCs/>
                <w:noProof/>
              </w:rPr>
              <w:pict>
                <v:shape id="Text Box 67" o:spid="_x0000_s1033" type="#_x0000_t202" style="position:absolute;left:0;text-align:left;margin-left:20.15pt;margin-top:.75pt;width:10.05pt;height:11.2pt;z-index:251721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">
                  <v:textbox inset="0,0,0,0">
                    <w:txbxContent>
                      <w:p w:rsidR="00B14224" w:rsidRPr="00375F3D" w:rsidRDefault="00B14224" w:rsidP="00B142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B14224" w:rsidRPr="00831DD4">
              <w:rPr>
                <w:rFonts w:ascii="Verdana" w:hAnsi="Verdana" w:cs="Arial"/>
                <w:iCs/>
              </w:rPr>
              <w:t xml:space="preserve">ne l'autorise pas à quitter seul(e)     </w:t>
            </w:r>
            <w:r w:rsidR="00B14224">
              <w:rPr>
                <w:rFonts w:ascii="Verdana" w:hAnsi="Verdana" w:cs="Arial"/>
                <w:iCs/>
              </w:rPr>
              <w:t xml:space="preserve">     </w:t>
            </w:r>
            <w:r w:rsidR="00B14224" w:rsidRPr="00831DD4">
              <w:rPr>
                <w:rFonts w:ascii="Verdana" w:hAnsi="Verdana" w:cs="Arial"/>
                <w:iCs/>
              </w:rPr>
              <w:t xml:space="preserve">la salle     </w:t>
            </w:r>
            <w:r w:rsidR="00B14224">
              <w:rPr>
                <w:rFonts w:ascii="Verdana" w:hAnsi="Verdana" w:cs="Arial"/>
                <w:iCs/>
              </w:rPr>
              <w:t xml:space="preserve">  </w:t>
            </w:r>
            <w:r w:rsidR="00B14224" w:rsidRPr="00831DD4">
              <w:rPr>
                <w:rFonts w:ascii="Verdana" w:hAnsi="Verdana" w:cs="Arial"/>
                <w:iCs/>
              </w:rPr>
              <w:t xml:space="preserve">le terrain </w:t>
            </w:r>
          </w:p>
          <w:p w:rsidR="00B14224" w:rsidRPr="00E90A4F" w:rsidRDefault="00B14224" w:rsidP="0033364C">
            <w:pPr>
              <w:ind w:right="-70"/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B14224" w:rsidRPr="00831DD4" w:rsidRDefault="00B14224" w:rsidP="0033364C">
            <w:pPr>
              <w:ind w:right="-70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autorise M</w:t>
            </w:r>
            <w:r w:rsidRPr="00831DD4">
              <w:rPr>
                <w:rFonts w:ascii="Verdana" w:hAnsi="Verdana" w:cs="Arial"/>
                <w:iCs/>
              </w:rPr>
              <w:t xml:space="preserve"> /</w:t>
            </w:r>
            <w:r>
              <w:rPr>
                <w:rFonts w:ascii="Verdana" w:hAnsi="Verdana" w:cs="Arial"/>
                <w:iCs/>
              </w:rPr>
              <w:t xml:space="preserve"> </w:t>
            </w:r>
            <w:r w:rsidRPr="00831DD4">
              <w:rPr>
                <w:rFonts w:ascii="Verdana" w:hAnsi="Verdana" w:cs="Arial"/>
                <w:iCs/>
              </w:rPr>
              <w:t xml:space="preserve">Mme ________________________________ à </w:t>
            </w:r>
            <w:proofErr w:type="gramStart"/>
            <w:r w:rsidRPr="00831DD4">
              <w:rPr>
                <w:rFonts w:ascii="Verdana" w:hAnsi="Verdana" w:cs="Arial"/>
                <w:iCs/>
              </w:rPr>
              <w:t>le(</w:t>
            </w:r>
            <w:proofErr w:type="gramEnd"/>
            <w:r w:rsidRPr="00831DD4">
              <w:rPr>
                <w:rFonts w:ascii="Verdana" w:hAnsi="Verdana" w:cs="Arial"/>
                <w:iCs/>
              </w:rPr>
              <w:t>la) prendre en charge après les séances d'entraînement</w:t>
            </w:r>
            <w:r w:rsidR="0033364C">
              <w:rPr>
                <w:rFonts w:ascii="Verdana" w:hAnsi="Verdana" w:cs="Arial"/>
                <w:iCs/>
              </w:rPr>
              <w:t>.</w:t>
            </w:r>
          </w:p>
        </w:tc>
      </w:tr>
    </w:tbl>
    <w:p w:rsidR="00B14224" w:rsidRPr="00B14224" w:rsidRDefault="00B14224" w:rsidP="006324F7"/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B14224" w:rsidRPr="00831DD4" w:rsidTr="002F4EB5">
        <w:trPr>
          <w:cantSplit/>
          <w:trHeight w:val="232"/>
        </w:trPr>
        <w:tc>
          <w:tcPr>
            <w:tcW w:w="10915" w:type="dxa"/>
            <w:tcBorders>
              <w:top w:val="single" w:sz="12" w:space="0" w:color="009900"/>
              <w:left w:val="single" w:sz="12" w:space="0" w:color="009900"/>
              <w:bottom w:val="single" w:sz="12" w:space="0" w:color="009900"/>
              <w:right w:val="single" w:sz="12" w:space="0" w:color="009900"/>
            </w:tcBorders>
            <w:shd w:val="clear" w:color="auto" w:fill="auto"/>
          </w:tcPr>
          <w:p w:rsidR="00B14224" w:rsidRPr="005D350C" w:rsidRDefault="00B14224" w:rsidP="006F5F0F">
            <w:pPr>
              <w:jc w:val="center"/>
              <w:rPr>
                <w:rFonts w:ascii="Verdana" w:hAnsi="Verdana"/>
                <w:b/>
              </w:rPr>
            </w:pPr>
            <w:r w:rsidRPr="005D350C">
              <w:rPr>
                <w:rFonts w:ascii="Verdana" w:hAnsi="Verdana"/>
                <w:b/>
              </w:rPr>
              <w:t>CONTRAT DE LOCATION</w:t>
            </w:r>
          </w:p>
        </w:tc>
      </w:tr>
      <w:tr w:rsidR="00B14224" w:rsidRPr="00831DD4" w:rsidTr="0033364C">
        <w:trPr>
          <w:cantSplit/>
          <w:trHeight w:val="1166"/>
        </w:trPr>
        <w:tc>
          <w:tcPr>
            <w:tcW w:w="10915" w:type="dxa"/>
            <w:vMerge w:val="restart"/>
            <w:tcBorders>
              <w:top w:val="single" w:sz="12" w:space="0" w:color="009900"/>
              <w:left w:val="single" w:sz="12" w:space="0" w:color="009900"/>
              <w:right w:val="single" w:sz="12" w:space="0" w:color="009900"/>
            </w:tcBorders>
          </w:tcPr>
          <w:p w:rsidR="00B14224" w:rsidRPr="00831DD4" w:rsidRDefault="00B14224" w:rsidP="006F5F0F">
            <w:pPr>
              <w:spacing w:before="120" w:line="276" w:lineRule="auto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 xml:space="preserve">Je, soussigné(e) </w:t>
            </w:r>
            <w:r w:rsidRPr="00831DD4">
              <w:rPr>
                <w:rFonts w:ascii="Verdana" w:hAnsi="Verdana" w:cs="Arial"/>
                <w:iCs/>
              </w:rPr>
              <w:t>________________________________________________________</w:t>
            </w:r>
          </w:p>
          <w:p w:rsidR="00B14224" w:rsidRPr="00831DD4" w:rsidRDefault="001E2F55" w:rsidP="006F5F0F">
            <w:pPr>
              <w:spacing w:line="276" w:lineRule="auto"/>
              <w:ind w:left="725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  <w:noProof/>
              </w:rPr>
              <w:pict>
                <v:shape id="Text Box 72" o:spid="_x0000_s1034" type="#_x0000_t202" style="position:absolute;left:0;text-align:left;margin-left:20.7pt;margin-top:.9pt;width:10.05pt;height:10.75pt;z-index:251712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">
                  <v:textbox inset="0,0,0,0">
                    <w:txbxContent>
                      <w:p w:rsidR="00B14224" w:rsidRPr="00375F3D" w:rsidRDefault="00B14224" w:rsidP="00B142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B14224" w:rsidRPr="00831DD4">
              <w:rPr>
                <w:rFonts w:ascii="Verdana" w:hAnsi="Verdana" w:cs="Arial"/>
                <w:iCs/>
              </w:rPr>
              <w:t>Adhérent(e) majeur(e) de l’Arc Club Vallée de l’Hérault</w:t>
            </w:r>
          </w:p>
          <w:p w:rsidR="00B14224" w:rsidRPr="00831DD4" w:rsidRDefault="001E2F55" w:rsidP="006F5F0F">
            <w:pPr>
              <w:spacing w:line="276" w:lineRule="auto"/>
              <w:ind w:left="725" w:right="-70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  <w:noProof/>
              </w:rPr>
              <w:pict>
                <v:shape id="Text Box 73" o:spid="_x0000_s1035" type="#_x0000_t202" style="position:absolute;left:0;text-align:left;margin-left:20.7pt;margin-top:.4pt;width:10.05pt;height:10.75pt;z-index:2517135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">
                  <v:textbox inset="0,0,0,0">
                    <w:txbxContent>
                      <w:p w:rsidR="00B14224" w:rsidRPr="00375F3D" w:rsidRDefault="00B14224" w:rsidP="00B142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B14224" w:rsidRPr="00831DD4">
              <w:rPr>
                <w:rFonts w:ascii="Verdana" w:hAnsi="Verdana" w:cs="Arial"/>
                <w:iCs/>
              </w:rPr>
              <w:t>Responsable légal(e) de : ________________________________________</w:t>
            </w:r>
            <w:r w:rsidR="0033364C">
              <w:rPr>
                <w:rFonts w:ascii="Verdana" w:hAnsi="Verdana" w:cs="Arial"/>
                <w:iCs/>
              </w:rPr>
              <w:t>__</w:t>
            </w:r>
            <w:r w:rsidR="00B14224" w:rsidRPr="00831DD4">
              <w:rPr>
                <w:rFonts w:ascii="Verdana" w:hAnsi="Verdana" w:cs="Arial"/>
                <w:iCs/>
              </w:rPr>
              <w:t>__</w:t>
            </w:r>
            <w:r w:rsidR="00B14224" w:rsidRPr="00831DD4">
              <w:rPr>
                <w:rFonts w:ascii="Verdana" w:hAnsi="Verdana" w:cs="Arial"/>
                <w:iCs/>
              </w:rPr>
              <w:br/>
              <w:t xml:space="preserve">adhérent(e) mineur(e) de l’Arc </w:t>
            </w:r>
            <w:r w:rsidR="0033364C">
              <w:rPr>
                <w:rFonts w:ascii="Verdana" w:hAnsi="Verdana" w:cs="Arial"/>
                <w:iCs/>
              </w:rPr>
              <w:t>Club</w:t>
            </w:r>
            <w:r w:rsidR="00B14224" w:rsidRPr="00831DD4">
              <w:rPr>
                <w:rFonts w:ascii="Verdana" w:hAnsi="Verdana" w:cs="Arial"/>
                <w:iCs/>
              </w:rPr>
              <w:t xml:space="preserve"> Vallée</w:t>
            </w:r>
            <w:r w:rsidR="0033364C">
              <w:rPr>
                <w:rFonts w:ascii="Verdana" w:hAnsi="Verdana" w:cs="Arial"/>
                <w:iCs/>
              </w:rPr>
              <w:t xml:space="preserve"> </w:t>
            </w:r>
            <w:r w:rsidR="00B14224" w:rsidRPr="00831DD4">
              <w:rPr>
                <w:rFonts w:ascii="Verdana" w:hAnsi="Verdana" w:cs="Arial"/>
                <w:iCs/>
              </w:rPr>
              <w:t>de l’Hérault</w:t>
            </w:r>
          </w:p>
          <w:p w:rsidR="00B14224" w:rsidRPr="00831DD4" w:rsidRDefault="00B14224" w:rsidP="006F5F0F">
            <w:pPr>
              <w:pStyle w:val="Commentaire"/>
              <w:spacing w:after="120"/>
              <w:rPr>
                <w:rFonts w:ascii="Verdana" w:hAnsi="Verdana" w:cs="Arial"/>
                <w:iCs/>
                <w:sz w:val="24"/>
                <w:szCs w:val="24"/>
              </w:rPr>
            </w:pPr>
            <w:r w:rsidRPr="00831DD4">
              <w:rPr>
                <w:rFonts w:ascii="Verdana" w:hAnsi="Verdana" w:cs="Arial"/>
                <w:iCs/>
                <w:sz w:val="24"/>
                <w:szCs w:val="24"/>
              </w:rPr>
              <w:t xml:space="preserve">atteste avoir reçu en location le matériel mentionné ci-après, moyennant une participation de 45€ et </w:t>
            </w:r>
            <w:r w:rsidR="0033364C">
              <w:rPr>
                <w:rFonts w:ascii="Verdana" w:hAnsi="Verdana" w:cs="Arial"/>
                <w:iCs/>
                <w:sz w:val="24"/>
                <w:szCs w:val="24"/>
              </w:rPr>
              <w:t>d’</w:t>
            </w:r>
            <w:r w:rsidR="00255271">
              <w:rPr>
                <w:rFonts w:ascii="Verdana" w:hAnsi="Verdana" w:cs="Arial"/>
                <w:iCs/>
                <w:sz w:val="24"/>
                <w:szCs w:val="24"/>
              </w:rPr>
              <w:t xml:space="preserve">une caution de </w:t>
            </w:r>
            <w:r w:rsidRPr="00831DD4">
              <w:rPr>
                <w:rFonts w:ascii="Verdana" w:hAnsi="Verdana" w:cs="Arial"/>
                <w:iCs/>
                <w:sz w:val="24"/>
                <w:szCs w:val="24"/>
              </w:rPr>
              <w:t>2</w:t>
            </w:r>
            <w:r w:rsidR="00255271">
              <w:rPr>
                <w:rFonts w:ascii="Verdana" w:hAnsi="Verdana" w:cs="Arial"/>
                <w:iCs/>
                <w:sz w:val="24"/>
                <w:szCs w:val="24"/>
              </w:rPr>
              <w:t>0</w:t>
            </w:r>
            <w:r w:rsidRPr="00831DD4">
              <w:rPr>
                <w:rFonts w:ascii="Verdana" w:hAnsi="Verdana" w:cs="Arial"/>
                <w:iCs/>
                <w:sz w:val="24"/>
                <w:szCs w:val="24"/>
              </w:rPr>
              <w:t>0€.</w:t>
            </w:r>
          </w:p>
          <w:p w:rsidR="002F4EB5" w:rsidRPr="002F4EB5" w:rsidRDefault="002F4EB5" w:rsidP="006F5F0F">
            <w:pPr>
              <w:pStyle w:val="Commentaire"/>
              <w:spacing w:after="120"/>
              <w:rPr>
                <w:rFonts w:ascii="Verdana" w:hAnsi="Verdana" w:cs="Arial"/>
                <w:iCs/>
                <w:sz w:val="4"/>
                <w:szCs w:val="4"/>
              </w:rPr>
            </w:pPr>
          </w:p>
          <w:p w:rsidR="00B14224" w:rsidRDefault="00B14224" w:rsidP="006F5F0F">
            <w:pPr>
              <w:pStyle w:val="Commentaire"/>
              <w:spacing w:after="120"/>
              <w:rPr>
                <w:rFonts w:ascii="Verdana" w:hAnsi="Verdana" w:cs="Arial"/>
                <w:iCs/>
                <w:sz w:val="24"/>
                <w:szCs w:val="24"/>
              </w:rPr>
            </w:pPr>
            <w:r w:rsidRPr="00831DD4">
              <w:rPr>
                <w:rFonts w:ascii="Verdana" w:hAnsi="Verdana" w:cs="Arial"/>
                <w:iCs/>
                <w:sz w:val="24"/>
                <w:szCs w:val="24"/>
              </w:rPr>
              <w:t xml:space="preserve">Je m’engage à remplacer ou </w:t>
            </w:r>
            <w:r>
              <w:rPr>
                <w:rFonts w:ascii="Verdana" w:hAnsi="Verdana" w:cs="Arial"/>
                <w:iCs/>
                <w:sz w:val="24"/>
                <w:szCs w:val="24"/>
              </w:rPr>
              <w:t>rembourser</w:t>
            </w:r>
            <w:r w:rsidRPr="00831DD4">
              <w:rPr>
                <w:rFonts w:ascii="Verdana" w:hAnsi="Verdana" w:cs="Arial"/>
                <w:iCs/>
                <w:sz w:val="24"/>
                <w:szCs w:val="24"/>
              </w:rPr>
              <w:t xml:space="preserve"> tout matériel détérioré ou perdu.                                      A dé</w:t>
            </w:r>
            <w:r w:rsidR="002F4EB5">
              <w:rPr>
                <w:rFonts w:ascii="Verdana" w:hAnsi="Verdana" w:cs="Arial"/>
                <w:iCs/>
                <w:sz w:val="24"/>
                <w:szCs w:val="24"/>
              </w:rPr>
              <w:t>faut, la somme sera déduite de m</w:t>
            </w:r>
            <w:r w:rsidRPr="00831DD4">
              <w:rPr>
                <w:rFonts w:ascii="Verdana" w:hAnsi="Verdana" w:cs="Arial"/>
                <w:iCs/>
                <w:sz w:val="24"/>
                <w:szCs w:val="24"/>
              </w:rPr>
              <w:t>a caution.</w:t>
            </w:r>
          </w:p>
          <w:tbl>
            <w:tblPr>
              <w:tblStyle w:val="Grilledutableau"/>
              <w:tblW w:w="8322" w:type="dxa"/>
              <w:jc w:val="center"/>
              <w:tblInd w:w="534" w:type="dxa"/>
              <w:tblLayout w:type="fixed"/>
              <w:tblLook w:val="04A0"/>
            </w:tblPr>
            <w:tblGrid>
              <w:gridCol w:w="3166"/>
              <w:gridCol w:w="2037"/>
              <w:gridCol w:w="1985"/>
              <w:gridCol w:w="1134"/>
            </w:tblGrid>
            <w:tr w:rsidR="00FC51ED" w:rsidRPr="0033364C" w:rsidTr="00415EF6">
              <w:trPr>
                <w:jc w:val="center"/>
              </w:trPr>
              <w:tc>
                <w:tcPr>
                  <w:tcW w:w="3166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jc w:val="both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 xml:space="preserve">POIGNEE </w:t>
                  </w:r>
                </w:p>
              </w:tc>
              <w:tc>
                <w:tcPr>
                  <w:tcW w:w="2037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45€</w:t>
                  </w:r>
                </w:p>
              </w:tc>
              <w:tc>
                <w:tcPr>
                  <w:tcW w:w="1985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VISEUR</w:t>
                  </w:r>
                </w:p>
              </w:tc>
              <w:tc>
                <w:tcPr>
                  <w:tcW w:w="1134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6.30€</w:t>
                  </w:r>
                </w:p>
              </w:tc>
            </w:tr>
            <w:tr w:rsidR="00FC51ED" w:rsidRPr="0033364C" w:rsidTr="00415EF6">
              <w:trPr>
                <w:jc w:val="center"/>
              </w:trPr>
              <w:tc>
                <w:tcPr>
                  <w:tcW w:w="3166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PAIRE DE BRANCHES</w:t>
                  </w:r>
                </w:p>
              </w:tc>
              <w:tc>
                <w:tcPr>
                  <w:tcW w:w="2037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40€</w:t>
                  </w:r>
                </w:p>
              </w:tc>
              <w:tc>
                <w:tcPr>
                  <w:tcW w:w="1985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PALETTE</w:t>
                  </w:r>
                </w:p>
              </w:tc>
              <w:tc>
                <w:tcPr>
                  <w:tcW w:w="1134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3.50€</w:t>
                  </w:r>
                </w:p>
              </w:tc>
            </w:tr>
            <w:tr w:rsidR="00FC51ED" w:rsidRPr="0033364C" w:rsidTr="00415EF6">
              <w:trPr>
                <w:jc w:val="center"/>
              </w:trPr>
              <w:tc>
                <w:tcPr>
                  <w:tcW w:w="3166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CARQUOIS</w:t>
                  </w:r>
                </w:p>
              </w:tc>
              <w:tc>
                <w:tcPr>
                  <w:tcW w:w="2037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6.30€</w:t>
                  </w:r>
                </w:p>
              </w:tc>
              <w:tc>
                <w:tcPr>
                  <w:tcW w:w="1985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BRACELET</w:t>
                  </w:r>
                </w:p>
              </w:tc>
              <w:tc>
                <w:tcPr>
                  <w:tcW w:w="1134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4.70€</w:t>
                  </w:r>
                </w:p>
              </w:tc>
            </w:tr>
            <w:tr w:rsidR="00FC51ED" w:rsidRPr="0033364C" w:rsidTr="00415EF6">
              <w:trPr>
                <w:jc w:val="center"/>
              </w:trPr>
              <w:tc>
                <w:tcPr>
                  <w:tcW w:w="3166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6 FLECHES</w:t>
                  </w:r>
                </w:p>
              </w:tc>
              <w:tc>
                <w:tcPr>
                  <w:tcW w:w="2037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21€</w:t>
                  </w:r>
                </w:p>
              </w:tc>
              <w:tc>
                <w:tcPr>
                  <w:tcW w:w="1985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BANDOIR</w:t>
                  </w:r>
                </w:p>
              </w:tc>
              <w:tc>
                <w:tcPr>
                  <w:tcW w:w="1134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6.30€</w:t>
                  </w:r>
                </w:p>
              </w:tc>
            </w:tr>
            <w:tr w:rsidR="00FC51ED" w:rsidRPr="0033364C" w:rsidTr="00415EF6">
              <w:trPr>
                <w:jc w:val="center"/>
              </w:trPr>
              <w:tc>
                <w:tcPr>
                  <w:tcW w:w="3166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CORDE EQUIPEE</w:t>
                  </w:r>
                </w:p>
              </w:tc>
              <w:tc>
                <w:tcPr>
                  <w:tcW w:w="2037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5€</w:t>
                  </w:r>
                </w:p>
              </w:tc>
              <w:tc>
                <w:tcPr>
                  <w:tcW w:w="1985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HOUSSE</w:t>
                  </w:r>
                </w:p>
              </w:tc>
              <w:tc>
                <w:tcPr>
                  <w:tcW w:w="1134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21€</w:t>
                  </w:r>
                </w:p>
              </w:tc>
            </w:tr>
            <w:tr w:rsidR="00FC51ED" w:rsidRPr="0033364C" w:rsidTr="00415EF6">
              <w:trPr>
                <w:jc w:val="center"/>
              </w:trPr>
              <w:tc>
                <w:tcPr>
                  <w:tcW w:w="3166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REPOSE ARC</w:t>
                  </w:r>
                </w:p>
              </w:tc>
              <w:tc>
                <w:tcPr>
                  <w:tcW w:w="2037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  <w:r w:rsidRPr="0033364C">
                    <w:rPr>
                      <w:rFonts w:ascii="Verdana" w:hAnsi="Verdana" w:cs="Arial"/>
                      <w:iCs/>
                      <w:sz w:val="20"/>
                      <w:szCs w:val="20"/>
                    </w:rPr>
                    <w:t>10€</w:t>
                  </w:r>
                </w:p>
              </w:tc>
              <w:tc>
                <w:tcPr>
                  <w:tcW w:w="1985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C51ED" w:rsidRPr="0033364C" w:rsidRDefault="00FC51ED" w:rsidP="00415EF6">
                  <w:pPr>
                    <w:spacing w:line="276" w:lineRule="auto"/>
                    <w:ind w:right="-70"/>
                    <w:rPr>
                      <w:rFonts w:ascii="Verdana" w:hAnsi="Verdana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14224" w:rsidRPr="00831DD4" w:rsidRDefault="00B14224" w:rsidP="00C1697A">
            <w:pPr>
              <w:pStyle w:val="Commentaire"/>
              <w:spacing w:after="120"/>
              <w:rPr>
                <w:rFonts w:ascii="Verdana" w:hAnsi="Verdana" w:cs="Arial"/>
                <w:iCs/>
                <w:sz w:val="24"/>
                <w:szCs w:val="24"/>
              </w:rPr>
            </w:pPr>
            <w:r w:rsidRPr="00831DD4">
              <w:rPr>
                <w:rFonts w:ascii="Verdana" w:hAnsi="Verdana" w:cs="Arial"/>
                <w:iCs/>
                <w:sz w:val="24"/>
                <w:szCs w:val="24"/>
              </w:rPr>
              <w:t xml:space="preserve">Sauf dans le cas d’une réinscription pour la saison suivante, je m’engage à restituer ce matériel le </w:t>
            </w:r>
            <w:r w:rsidR="00660A5F">
              <w:rPr>
                <w:rFonts w:ascii="Verdana" w:hAnsi="Verdana" w:cs="Arial"/>
                <w:iCs/>
                <w:sz w:val="24"/>
                <w:szCs w:val="24"/>
              </w:rPr>
              <w:t>30 juin de la saison en cours</w:t>
            </w:r>
            <w:r w:rsidRPr="00831DD4">
              <w:rPr>
                <w:rFonts w:ascii="Verdana" w:hAnsi="Verdana" w:cs="Arial"/>
                <w:iCs/>
                <w:sz w:val="24"/>
                <w:szCs w:val="24"/>
              </w:rPr>
              <w:t xml:space="preserve"> au plus tard (passé ce délai,</w:t>
            </w:r>
            <w:r w:rsidR="00C1697A">
              <w:rPr>
                <w:rFonts w:ascii="Verdana" w:hAnsi="Verdana" w:cs="Arial"/>
                <w:iCs/>
                <w:sz w:val="24"/>
                <w:szCs w:val="24"/>
              </w:rPr>
              <w:t xml:space="preserve"> </w:t>
            </w:r>
            <w:r w:rsidRPr="00831DD4">
              <w:rPr>
                <w:rFonts w:ascii="Verdana" w:hAnsi="Verdana" w:cs="Arial"/>
                <w:iCs/>
                <w:sz w:val="24"/>
                <w:szCs w:val="24"/>
              </w:rPr>
              <w:t xml:space="preserve">le chèque de caution </w:t>
            </w:r>
            <w:r w:rsidR="006324F7">
              <w:rPr>
                <w:rFonts w:ascii="Verdana" w:hAnsi="Verdana" w:cs="Arial"/>
                <w:iCs/>
                <w:sz w:val="24"/>
                <w:szCs w:val="24"/>
              </w:rPr>
              <w:t>pourra être</w:t>
            </w:r>
            <w:r w:rsidRPr="00831DD4">
              <w:rPr>
                <w:rFonts w:ascii="Verdana" w:hAnsi="Verdana" w:cs="Arial"/>
                <w:iCs/>
                <w:sz w:val="24"/>
                <w:szCs w:val="24"/>
              </w:rPr>
              <w:t xml:space="preserve"> encaissé)</w:t>
            </w:r>
            <w:r w:rsidR="00ED1F21">
              <w:rPr>
                <w:rFonts w:ascii="Verdana" w:hAnsi="Verdana" w:cs="Arial"/>
                <w:iCs/>
                <w:sz w:val="24"/>
                <w:szCs w:val="24"/>
              </w:rPr>
              <w:t>.</w:t>
            </w:r>
          </w:p>
        </w:tc>
      </w:tr>
      <w:tr w:rsidR="00ED1F21" w:rsidRPr="00831DD4" w:rsidTr="0033364C">
        <w:trPr>
          <w:cantSplit/>
          <w:trHeight w:val="1166"/>
        </w:trPr>
        <w:tc>
          <w:tcPr>
            <w:tcW w:w="10915" w:type="dxa"/>
            <w:vMerge/>
            <w:tcBorders>
              <w:top w:val="single" w:sz="12" w:space="0" w:color="009900"/>
              <w:left w:val="single" w:sz="12" w:space="0" w:color="009900"/>
              <w:right w:val="single" w:sz="12" w:space="0" w:color="009900"/>
            </w:tcBorders>
          </w:tcPr>
          <w:p w:rsidR="00ED1F21" w:rsidRDefault="00ED1F21" w:rsidP="006F5F0F">
            <w:pPr>
              <w:spacing w:before="120" w:line="276" w:lineRule="auto"/>
              <w:rPr>
                <w:rFonts w:ascii="Verdana" w:hAnsi="Verdana" w:cs="Arial"/>
                <w:iCs/>
              </w:rPr>
            </w:pPr>
          </w:p>
        </w:tc>
      </w:tr>
      <w:tr w:rsidR="00ED1F21" w:rsidRPr="00831DD4" w:rsidTr="0033364C">
        <w:trPr>
          <w:cantSplit/>
          <w:trHeight w:val="1166"/>
        </w:trPr>
        <w:tc>
          <w:tcPr>
            <w:tcW w:w="10915" w:type="dxa"/>
            <w:vMerge/>
            <w:tcBorders>
              <w:top w:val="single" w:sz="12" w:space="0" w:color="009900"/>
              <w:left w:val="single" w:sz="12" w:space="0" w:color="009900"/>
              <w:right w:val="single" w:sz="12" w:space="0" w:color="009900"/>
            </w:tcBorders>
          </w:tcPr>
          <w:p w:rsidR="00ED1F21" w:rsidRDefault="00ED1F21" w:rsidP="006F5F0F">
            <w:pPr>
              <w:spacing w:before="120" w:line="276" w:lineRule="auto"/>
              <w:rPr>
                <w:rFonts w:ascii="Verdana" w:hAnsi="Verdana" w:cs="Arial"/>
                <w:iCs/>
              </w:rPr>
            </w:pPr>
          </w:p>
        </w:tc>
      </w:tr>
      <w:tr w:rsidR="00ED1F21" w:rsidRPr="00831DD4" w:rsidTr="0033364C">
        <w:trPr>
          <w:cantSplit/>
          <w:trHeight w:val="1166"/>
        </w:trPr>
        <w:tc>
          <w:tcPr>
            <w:tcW w:w="10915" w:type="dxa"/>
            <w:vMerge/>
            <w:tcBorders>
              <w:top w:val="single" w:sz="12" w:space="0" w:color="009900"/>
              <w:left w:val="single" w:sz="12" w:space="0" w:color="009900"/>
              <w:right w:val="single" w:sz="12" w:space="0" w:color="009900"/>
            </w:tcBorders>
          </w:tcPr>
          <w:p w:rsidR="00ED1F21" w:rsidRDefault="00ED1F21" w:rsidP="006F5F0F">
            <w:pPr>
              <w:spacing w:before="120" w:line="276" w:lineRule="auto"/>
              <w:rPr>
                <w:rFonts w:ascii="Verdana" w:hAnsi="Verdana" w:cs="Arial"/>
                <w:iCs/>
              </w:rPr>
            </w:pPr>
          </w:p>
        </w:tc>
      </w:tr>
      <w:tr w:rsidR="00B14224" w:rsidRPr="00831DD4" w:rsidTr="00ED1F21">
        <w:trPr>
          <w:cantSplit/>
          <w:trHeight w:val="1037"/>
        </w:trPr>
        <w:tc>
          <w:tcPr>
            <w:tcW w:w="10915" w:type="dxa"/>
            <w:vMerge/>
            <w:tcBorders>
              <w:left w:val="single" w:sz="12" w:space="0" w:color="009900"/>
              <w:bottom w:val="single" w:sz="12" w:space="0" w:color="009900"/>
              <w:right w:val="single" w:sz="12" w:space="0" w:color="009900"/>
            </w:tcBorders>
          </w:tcPr>
          <w:p w:rsidR="00B14224" w:rsidRPr="00831DD4" w:rsidRDefault="00B14224" w:rsidP="006F5F0F">
            <w:pPr>
              <w:spacing w:before="120"/>
              <w:rPr>
                <w:rFonts w:ascii="Verdana" w:hAnsi="Verdana" w:cs="Arial"/>
                <w:i/>
              </w:rPr>
            </w:pPr>
          </w:p>
        </w:tc>
      </w:tr>
    </w:tbl>
    <w:p w:rsidR="00ED1F21" w:rsidRDefault="00ED1F21" w:rsidP="00ED1F21">
      <w:pPr>
        <w:pStyle w:val="En-tte"/>
        <w:tabs>
          <w:tab w:val="clear" w:pos="4536"/>
          <w:tab w:val="clear" w:pos="9072"/>
          <w:tab w:val="left" w:pos="2552"/>
        </w:tabs>
        <w:jc w:val="center"/>
        <w:outlineLvl w:val="0"/>
        <w:rPr>
          <w:rFonts w:ascii="Verdana" w:hAnsi="Verdana"/>
        </w:rPr>
      </w:pPr>
    </w:p>
    <w:p w:rsidR="00B14224" w:rsidRPr="00787881" w:rsidRDefault="00ED1F21" w:rsidP="00ED1F21">
      <w:pPr>
        <w:pStyle w:val="En-tte"/>
        <w:tabs>
          <w:tab w:val="clear" w:pos="4536"/>
          <w:tab w:val="clear" w:pos="9072"/>
          <w:tab w:val="left" w:pos="2552"/>
        </w:tabs>
        <w:jc w:val="center"/>
        <w:outlineLvl w:val="0"/>
        <w:rPr>
          <w:rFonts w:ascii="Verdana" w:hAnsi="Verdana"/>
          <w:sz w:val="12"/>
          <w:szCs w:val="12"/>
        </w:rPr>
      </w:pPr>
      <w:r w:rsidRPr="00831DD4">
        <w:rPr>
          <w:rFonts w:ascii="Verdana" w:hAnsi="Verdana"/>
        </w:rPr>
        <w:t>Date :                          Signature :</w:t>
      </w:r>
    </w:p>
    <w:sectPr w:rsidR="00B14224" w:rsidRPr="00787881" w:rsidSect="00630A2B">
      <w:footerReference w:type="default" r:id="rId13"/>
      <w:pgSz w:w="11906" w:h="16838" w:code="9"/>
      <w:pgMar w:top="426" w:right="566" w:bottom="0" w:left="1134" w:header="142" w:footer="263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C1" w:rsidRDefault="007A5FC1">
      <w:r>
        <w:separator/>
      </w:r>
    </w:p>
  </w:endnote>
  <w:endnote w:type="continuationSeparator" w:id="0">
    <w:p w:rsidR="007A5FC1" w:rsidRDefault="007A5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D4" w:rsidRDefault="00831DD4">
    <w:pPr>
      <w:pStyle w:val="Pieddepage"/>
      <w:tabs>
        <w:tab w:val="clear" w:pos="4536"/>
        <w:tab w:val="clear" w:pos="9072"/>
        <w:tab w:val="right" w:pos="9356"/>
        <w:tab w:val="right" w:pos="10065"/>
        <w:tab w:val="right" w:pos="10206"/>
        <w:tab w:val="right" w:pos="1516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C1" w:rsidRDefault="007A5FC1">
      <w:r>
        <w:separator/>
      </w:r>
    </w:p>
  </w:footnote>
  <w:footnote w:type="continuationSeparator" w:id="0">
    <w:p w:rsidR="007A5FC1" w:rsidRDefault="007A5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6BE"/>
    <w:multiLevelType w:val="hybridMultilevel"/>
    <w:tmpl w:val="A89E27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A0422"/>
    <w:multiLevelType w:val="hybridMultilevel"/>
    <w:tmpl w:val="58623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45B1"/>
    <w:multiLevelType w:val="hybridMultilevel"/>
    <w:tmpl w:val="D480EB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65959"/>
    <w:multiLevelType w:val="hybridMultilevel"/>
    <w:tmpl w:val="C2582424"/>
    <w:lvl w:ilvl="0" w:tplc="0EFC24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54D5F"/>
    <w:multiLevelType w:val="hybridMultilevel"/>
    <w:tmpl w:val="A89E27E8"/>
    <w:lvl w:ilvl="0" w:tplc="7D6C11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A60BD"/>
    <w:multiLevelType w:val="hybridMultilevel"/>
    <w:tmpl w:val="4D6E007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50846"/>
    <w:multiLevelType w:val="hybridMultilevel"/>
    <w:tmpl w:val="4D6E0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963C2"/>
    <w:multiLevelType w:val="hybridMultilevel"/>
    <w:tmpl w:val="9BC4592E"/>
    <w:lvl w:ilvl="0" w:tplc="8592BDAC">
      <w:start w:val="1"/>
      <w:numFmt w:val="bullet"/>
      <w:lvlText w:val=""/>
      <w:lvlJc w:val="left"/>
      <w:pPr>
        <w:tabs>
          <w:tab w:val="num" w:pos="1481"/>
        </w:tabs>
        <w:ind w:left="1481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70216A2F"/>
    <w:multiLevelType w:val="hybridMultilevel"/>
    <w:tmpl w:val="B2EC9ED6"/>
    <w:lvl w:ilvl="0" w:tplc="040C0007">
      <w:start w:val="1"/>
      <w:numFmt w:val="bullet"/>
      <w:lvlText w:val="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9">
    <w:nsid w:val="71F93D94"/>
    <w:multiLevelType w:val="hybridMultilevel"/>
    <w:tmpl w:val="4D6E00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820A39"/>
    <w:multiLevelType w:val="hybridMultilevel"/>
    <w:tmpl w:val="B2EC9ED6"/>
    <w:lvl w:ilvl="0" w:tplc="7D6C119E">
      <w:start w:val="1"/>
      <w:numFmt w:val="bullet"/>
      <w:lvlText w:val="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1">
    <w:nsid w:val="7885656C"/>
    <w:multiLevelType w:val="hybridMultilevel"/>
    <w:tmpl w:val="433255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D08D0"/>
    <w:multiLevelType w:val="hybridMultilevel"/>
    <w:tmpl w:val="2DFCA976"/>
    <w:lvl w:ilvl="0" w:tplc="6C00B87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741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E0604"/>
    <w:rsid w:val="000313F5"/>
    <w:rsid w:val="000340E0"/>
    <w:rsid w:val="00060D0E"/>
    <w:rsid w:val="00071E83"/>
    <w:rsid w:val="000730FD"/>
    <w:rsid w:val="00076025"/>
    <w:rsid w:val="000801CF"/>
    <w:rsid w:val="0009239C"/>
    <w:rsid w:val="000A09B6"/>
    <w:rsid w:val="000A10A8"/>
    <w:rsid w:val="000A7ED0"/>
    <w:rsid w:val="000B3922"/>
    <w:rsid w:val="000D42C1"/>
    <w:rsid w:val="0010238A"/>
    <w:rsid w:val="001226B9"/>
    <w:rsid w:val="00135BAE"/>
    <w:rsid w:val="0014189C"/>
    <w:rsid w:val="001425D8"/>
    <w:rsid w:val="00144B08"/>
    <w:rsid w:val="00173604"/>
    <w:rsid w:val="00175335"/>
    <w:rsid w:val="001936C5"/>
    <w:rsid w:val="001B0080"/>
    <w:rsid w:val="001D2F76"/>
    <w:rsid w:val="001D41CA"/>
    <w:rsid w:val="001E2E5F"/>
    <w:rsid w:val="001E2F55"/>
    <w:rsid w:val="001E3746"/>
    <w:rsid w:val="001E7A60"/>
    <w:rsid w:val="001F04ED"/>
    <w:rsid w:val="00234090"/>
    <w:rsid w:val="00255271"/>
    <w:rsid w:val="00262D2A"/>
    <w:rsid w:val="00273DA8"/>
    <w:rsid w:val="00284CE6"/>
    <w:rsid w:val="00290EC0"/>
    <w:rsid w:val="00291140"/>
    <w:rsid w:val="00292BD6"/>
    <w:rsid w:val="0029355C"/>
    <w:rsid w:val="002A25FF"/>
    <w:rsid w:val="002A605A"/>
    <w:rsid w:val="002A6714"/>
    <w:rsid w:val="002B328A"/>
    <w:rsid w:val="002C6562"/>
    <w:rsid w:val="002E7E1B"/>
    <w:rsid w:val="002F2246"/>
    <w:rsid w:val="002F4EB5"/>
    <w:rsid w:val="003019CD"/>
    <w:rsid w:val="003104DC"/>
    <w:rsid w:val="0032328C"/>
    <w:rsid w:val="00323F22"/>
    <w:rsid w:val="003302EC"/>
    <w:rsid w:val="0033364C"/>
    <w:rsid w:val="00333784"/>
    <w:rsid w:val="003508D5"/>
    <w:rsid w:val="00375F3D"/>
    <w:rsid w:val="003A32FC"/>
    <w:rsid w:val="003A5928"/>
    <w:rsid w:val="003C05E9"/>
    <w:rsid w:val="003E540D"/>
    <w:rsid w:val="003E68F0"/>
    <w:rsid w:val="00405ED5"/>
    <w:rsid w:val="00407E16"/>
    <w:rsid w:val="004132BA"/>
    <w:rsid w:val="00431421"/>
    <w:rsid w:val="00443428"/>
    <w:rsid w:val="004475D7"/>
    <w:rsid w:val="00452E63"/>
    <w:rsid w:val="0045586C"/>
    <w:rsid w:val="00462D72"/>
    <w:rsid w:val="00471404"/>
    <w:rsid w:val="0047437B"/>
    <w:rsid w:val="00476C98"/>
    <w:rsid w:val="00485975"/>
    <w:rsid w:val="00493659"/>
    <w:rsid w:val="004A18CD"/>
    <w:rsid w:val="004A39F9"/>
    <w:rsid w:val="004A4216"/>
    <w:rsid w:val="004A7A0A"/>
    <w:rsid w:val="004E07FB"/>
    <w:rsid w:val="004E4B67"/>
    <w:rsid w:val="004F6696"/>
    <w:rsid w:val="00520295"/>
    <w:rsid w:val="005423AD"/>
    <w:rsid w:val="00550709"/>
    <w:rsid w:val="00556CD3"/>
    <w:rsid w:val="00566032"/>
    <w:rsid w:val="00570DCD"/>
    <w:rsid w:val="00571B2D"/>
    <w:rsid w:val="00574822"/>
    <w:rsid w:val="005B6DA2"/>
    <w:rsid w:val="005C11E5"/>
    <w:rsid w:val="005D1918"/>
    <w:rsid w:val="005D350C"/>
    <w:rsid w:val="005F530A"/>
    <w:rsid w:val="006054FE"/>
    <w:rsid w:val="00624679"/>
    <w:rsid w:val="00630A2B"/>
    <w:rsid w:val="006324F7"/>
    <w:rsid w:val="006360CF"/>
    <w:rsid w:val="0065325B"/>
    <w:rsid w:val="006562AB"/>
    <w:rsid w:val="00660A5F"/>
    <w:rsid w:val="00672014"/>
    <w:rsid w:val="00673E7B"/>
    <w:rsid w:val="006A1D65"/>
    <w:rsid w:val="006A3C03"/>
    <w:rsid w:val="006A447A"/>
    <w:rsid w:val="006B1139"/>
    <w:rsid w:val="006C762F"/>
    <w:rsid w:val="006E26E4"/>
    <w:rsid w:val="006F1BAA"/>
    <w:rsid w:val="007266C6"/>
    <w:rsid w:val="00734CC2"/>
    <w:rsid w:val="00752E04"/>
    <w:rsid w:val="00755031"/>
    <w:rsid w:val="00776A43"/>
    <w:rsid w:val="00780349"/>
    <w:rsid w:val="00787881"/>
    <w:rsid w:val="007929A4"/>
    <w:rsid w:val="007A5FC1"/>
    <w:rsid w:val="007C4ED1"/>
    <w:rsid w:val="007E21F9"/>
    <w:rsid w:val="007E533A"/>
    <w:rsid w:val="00801043"/>
    <w:rsid w:val="00806118"/>
    <w:rsid w:val="00810DD1"/>
    <w:rsid w:val="00823AC1"/>
    <w:rsid w:val="00831DD4"/>
    <w:rsid w:val="00832363"/>
    <w:rsid w:val="00850C46"/>
    <w:rsid w:val="00872215"/>
    <w:rsid w:val="008912AD"/>
    <w:rsid w:val="008D050F"/>
    <w:rsid w:val="008D2F45"/>
    <w:rsid w:val="008D70C6"/>
    <w:rsid w:val="008E6A48"/>
    <w:rsid w:val="00901F12"/>
    <w:rsid w:val="00913351"/>
    <w:rsid w:val="00931E61"/>
    <w:rsid w:val="00945122"/>
    <w:rsid w:val="009650BF"/>
    <w:rsid w:val="009C2E5F"/>
    <w:rsid w:val="009E062F"/>
    <w:rsid w:val="009E5CF6"/>
    <w:rsid w:val="009F0612"/>
    <w:rsid w:val="009F5DE5"/>
    <w:rsid w:val="00A157A1"/>
    <w:rsid w:val="00A208FA"/>
    <w:rsid w:val="00A2376D"/>
    <w:rsid w:val="00A2630D"/>
    <w:rsid w:val="00A356DB"/>
    <w:rsid w:val="00A51279"/>
    <w:rsid w:val="00A94051"/>
    <w:rsid w:val="00AC55AA"/>
    <w:rsid w:val="00AC5B0F"/>
    <w:rsid w:val="00AC5F0E"/>
    <w:rsid w:val="00AD0733"/>
    <w:rsid w:val="00AE0604"/>
    <w:rsid w:val="00B02642"/>
    <w:rsid w:val="00B07A0E"/>
    <w:rsid w:val="00B14224"/>
    <w:rsid w:val="00B344C5"/>
    <w:rsid w:val="00B62D7C"/>
    <w:rsid w:val="00B7208B"/>
    <w:rsid w:val="00B80E6F"/>
    <w:rsid w:val="00B902F8"/>
    <w:rsid w:val="00BA70A1"/>
    <w:rsid w:val="00BB122E"/>
    <w:rsid w:val="00BD2E47"/>
    <w:rsid w:val="00BE7C0C"/>
    <w:rsid w:val="00BF3675"/>
    <w:rsid w:val="00BF644B"/>
    <w:rsid w:val="00C152C9"/>
    <w:rsid w:val="00C1697A"/>
    <w:rsid w:val="00C30765"/>
    <w:rsid w:val="00C46150"/>
    <w:rsid w:val="00C56E3C"/>
    <w:rsid w:val="00C627DA"/>
    <w:rsid w:val="00C65259"/>
    <w:rsid w:val="00C8747D"/>
    <w:rsid w:val="00C94816"/>
    <w:rsid w:val="00C94932"/>
    <w:rsid w:val="00CA4289"/>
    <w:rsid w:val="00CB5C2B"/>
    <w:rsid w:val="00CE70FF"/>
    <w:rsid w:val="00CF1B5F"/>
    <w:rsid w:val="00CF3B77"/>
    <w:rsid w:val="00CF467C"/>
    <w:rsid w:val="00D13084"/>
    <w:rsid w:val="00D155A3"/>
    <w:rsid w:val="00D23C96"/>
    <w:rsid w:val="00D247CB"/>
    <w:rsid w:val="00D355AC"/>
    <w:rsid w:val="00D36BF6"/>
    <w:rsid w:val="00D37C48"/>
    <w:rsid w:val="00D42C52"/>
    <w:rsid w:val="00D54463"/>
    <w:rsid w:val="00D61B31"/>
    <w:rsid w:val="00D65A68"/>
    <w:rsid w:val="00D7182B"/>
    <w:rsid w:val="00D808E3"/>
    <w:rsid w:val="00D955F8"/>
    <w:rsid w:val="00D97202"/>
    <w:rsid w:val="00DB3645"/>
    <w:rsid w:val="00DC63B3"/>
    <w:rsid w:val="00DF25E6"/>
    <w:rsid w:val="00DF3BE3"/>
    <w:rsid w:val="00E30292"/>
    <w:rsid w:val="00E33A75"/>
    <w:rsid w:val="00E34355"/>
    <w:rsid w:val="00E379CF"/>
    <w:rsid w:val="00E439F4"/>
    <w:rsid w:val="00E43C38"/>
    <w:rsid w:val="00E46723"/>
    <w:rsid w:val="00E5434B"/>
    <w:rsid w:val="00E67C99"/>
    <w:rsid w:val="00E82E89"/>
    <w:rsid w:val="00E90A4F"/>
    <w:rsid w:val="00ED1F21"/>
    <w:rsid w:val="00F02E43"/>
    <w:rsid w:val="00F0355C"/>
    <w:rsid w:val="00F11950"/>
    <w:rsid w:val="00F14166"/>
    <w:rsid w:val="00F15C11"/>
    <w:rsid w:val="00F21FC3"/>
    <w:rsid w:val="00F22B62"/>
    <w:rsid w:val="00F24129"/>
    <w:rsid w:val="00F42B30"/>
    <w:rsid w:val="00F505E0"/>
    <w:rsid w:val="00F516B9"/>
    <w:rsid w:val="00F715E4"/>
    <w:rsid w:val="00FA402A"/>
    <w:rsid w:val="00FA6ACE"/>
    <w:rsid w:val="00FB4B38"/>
    <w:rsid w:val="00FC51ED"/>
    <w:rsid w:val="00FE5999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9C"/>
    <w:rPr>
      <w:sz w:val="24"/>
      <w:szCs w:val="24"/>
    </w:rPr>
  </w:style>
  <w:style w:type="paragraph" w:styleId="Titre1">
    <w:name w:val="heading 1"/>
    <w:basedOn w:val="Normal"/>
    <w:next w:val="Normal"/>
    <w:qFormat/>
    <w:rsid w:val="0014189C"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14189C"/>
    <w:pPr>
      <w:keepNext/>
      <w:spacing w:before="120" w:after="120"/>
      <w:outlineLvl w:val="1"/>
    </w:pPr>
    <w:rPr>
      <w:rFonts w:ascii="Arial" w:hAnsi="Arial" w:cs="Arial"/>
      <w:b/>
      <w:bCs/>
      <w:u w:val="single"/>
    </w:rPr>
  </w:style>
  <w:style w:type="paragraph" w:styleId="Titre3">
    <w:name w:val="heading 3"/>
    <w:basedOn w:val="Normal"/>
    <w:next w:val="Normal"/>
    <w:qFormat/>
    <w:rsid w:val="0014189C"/>
    <w:pPr>
      <w:keepNext/>
      <w:spacing w:before="120"/>
      <w:jc w:val="center"/>
      <w:outlineLvl w:val="2"/>
    </w:pPr>
    <w:rPr>
      <w:rFonts w:ascii="Arial Black" w:hAnsi="Arial Black" w:cs="Arial"/>
      <w:sz w:val="40"/>
    </w:rPr>
  </w:style>
  <w:style w:type="paragraph" w:styleId="Titre4">
    <w:name w:val="heading 4"/>
    <w:basedOn w:val="Normal"/>
    <w:next w:val="Normal"/>
    <w:qFormat/>
    <w:rsid w:val="0014189C"/>
    <w:pPr>
      <w:keepNext/>
      <w:spacing w:before="120" w:after="120"/>
      <w:jc w:val="center"/>
      <w:outlineLvl w:val="3"/>
    </w:pPr>
    <w:rPr>
      <w:rFonts w:ascii="Script MT Bold" w:hAnsi="Script MT Bold" w:cs="Arial"/>
      <w:sz w:val="72"/>
    </w:rPr>
  </w:style>
  <w:style w:type="paragraph" w:styleId="Titre5">
    <w:name w:val="heading 5"/>
    <w:basedOn w:val="Normal"/>
    <w:next w:val="Normal"/>
    <w:qFormat/>
    <w:rsid w:val="0014189C"/>
    <w:pPr>
      <w:keepNext/>
      <w:jc w:val="right"/>
      <w:outlineLvl w:val="4"/>
    </w:pPr>
    <w:rPr>
      <w:rFonts w:ascii="Arial Rounded MT Bold" w:hAnsi="Arial Rounded MT Bold" w:cs="Arial"/>
      <w:sz w:val="40"/>
    </w:rPr>
  </w:style>
  <w:style w:type="paragraph" w:styleId="Titre6">
    <w:name w:val="heading 6"/>
    <w:basedOn w:val="Normal"/>
    <w:next w:val="Normal"/>
    <w:qFormat/>
    <w:rsid w:val="0014189C"/>
    <w:pPr>
      <w:keepNext/>
      <w:spacing w:before="60" w:after="60"/>
      <w:outlineLvl w:val="5"/>
    </w:pPr>
    <w:rPr>
      <w:rFonts w:ascii="Arial" w:hAnsi="Arial" w:cs="Arial"/>
      <w:i/>
      <w:iCs/>
      <w:sz w:val="20"/>
    </w:rPr>
  </w:style>
  <w:style w:type="paragraph" w:styleId="Titre7">
    <w:name w:val="heading 7"/>
    <w:basedOn w:val="Normal"/>
    <w:next w:val="Normal"/>
    <w:qFormat/>
    <w:rsid w:val="0014189C"/>
    <w:pPr>
      <w:keepNext/>
      <w:outlineLvl w:val="6"/>
    </w:pPr>
    <w:rPr>
      <w:rFonts w:ascii="Arial" w:hAnsi="Arial" w:cs="Arial"/>
      <w:b/>
      <w:bCs/>
      <w:color w:val="0000FF"/>
    </w:rPr>
  </w:style>
  <w:style w:type="paragraph" w:styleId="Titre8">
    <w:name w:val="heading 8"/>
    <w:basedOn w:val="Normal"/>
    <w:next w:val="Normal"/>
    <w:qFormat/>
    <w:rsid w:val="0014189C"/>
    <w:pPr>
      <w:keepNext/>
      <w:spacing w:before="40" w:after="40"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14189C"/>
    <w:pPr>
      <w:keepNext/>
      <w:spacing w:before="40" w:after="40"/>
      <w:jc w:val="center"/>
      <w:outlineLvl w:val="8"/>
    </w:pPr>
    <w:rPr>
      <w:rFonts w:ascii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4189C"/>
    <w:rPr>
      <w:sz w:val="28"/>
    </w:rPr>
  </w:style>
  <w:style w:type="paragraph" w:styleId="En-tte">
    <w:name w:val="header"/>
    <w:basedOn w:val="Normal"/>
    <w:link w:val="En-tteCar"/>
    <w:uiPriority w:val="99"/>
    <w:rsid w:val="001418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189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4189C"/>
  </w:style>
  <w:style w:type="paragraph" w:styleId="Corpsdetexte2">
    <w:name w:val="Body Text 2"/>
    <w:basedOn w:val="Normal"/>
    <w:semiHidden/>
    <w:rsid w:val="0014189C"/>
    <w:pPr>
      <w:spacing w:before="120"/>
    </w:pPr>
    <w:rPr>
      <w:rFonts w:ascii="Arial" w:hAnsi="Arial" w:cs="Arial"/>
      <w:sz w:val="22"/>
      <w:u w:val="single"/>
    </w:rPr>
  </w:style>
  <w:style w:type="paragraph" w:styleId="Explorateurdedocuments">
    <w:name w:val="Document Map"/>
    <w:basedOn w:val="Normal"/>
    <w:semiHidden/>
    <w:rsid w:val="0014189C"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basedOn w:val="Policepardfaut"/>
    <w:semiHidden/>
    <w:rsid w:val="0014189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4189C"/>
    <w:rPr>
      <w:sz w:val="20"/>
      <w:szCs w:val="20"/>
    </w:rPr>
  </w:style>
  <w:style w:type="paragraph" w:styleId="Corpsdetexte3">
    <w:name w:val="Body Text 3"/>
    <w:basedOn w:val="Normal"/>
    <w:semiHidden/>
    <w:rsid w:val="0014189C"/>
    <w:pPr>
      <w:spacing w:before="80" w:after="80"/>
    </w:pPr>
    <w:rPr>
      <w:rFonts w:ascii="Arial" w:hAnsi="Arial" w:cs="Arial"/>
      <w:i/>
      <w:sz w:val="22"/>
    </w:rPr>
  </w:style>
  <w:style w:type="paragraph" w:customStyle="1" w:styleId="corpsdetextePP">
    <w:name w:val="corps de texte PP"/>
    <w:basedOn w:val="Corpsdetexte3"/>
    <w:rsid w:val="0014189C"/>
    <w:pPr>
      <w:spacing w:before="0" w:after="0"/>
      <w:ind w:right="-115"/>
      <w:jc w:val="both"/>
    </w:pPr>
    <w:rPr>
      <w:i w:val="0"/>
    </w:rPr>
  </w:style>
  <w:style w:type="character" w:customStyle="1" w:styleId="go">
    <w:name w:val="go"/>
    <w:basedOn w:val="Policepardfaut"/>
    <w:rsid w:val="0014189C"/>
  </w:style>
  <w:style w:type="paragraph" w:styleId="Textedebulles">
    <w:name w:val="Balloon Text"/>
    <w:basedOn w:val="Normal"/>
    <w:link w:val="TextedebullesCar"/>
    <w:uiPriority w:val="99"/>
    <w:semiHidden/>
    <w:unhideWhenUsed/>
    <w:rsid w:val="004E4B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B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630D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34CC2"/>
    <w:rPr>
      <w:sz w:val="24"/>
      <w:szCs w:val="24"/>
    </w:rPr>
  </w:style>
  <w:style w:type="table" w:styleId="Grilledutableau">
    <w:name w:val="Table Grid"/>
    <w:basedOn w:val="TableauNormal"/>
    <w:uiPriority w:val="59"/>
    <w:rsid w:val="00656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290EC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semiHidden/>
    <w:rsid w:val="003302EC"/>
  </w:style>
  <w:style w:type="paragraph" w:styleId="Sansinterligne">
    <w:name w:val="No Spacing"/>
    <w:uiPriority w:val="1"/>
    <w:qFormat/>
    <w:rsid w:val="00831DD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9C"/>
    <w:rPr>
      <w:sz w:val="24"/>
      <w:szCs w:val="24"/>
    </w:rPr>
  </w:style>
  <w:style w:type="paragraph" w:styleId="Titre1">
    <w:name w:val="heading 1"/>
    <w:basedOn w:val="Normal"/>
    <w:next w:val="Normal"/>
    <w:qFormat/>
    <w:rsid w:val="0014189C"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14189C"/>
    <w:pPr>
      <w:keepNext/>
      <w:spacing w:before="120" w:after="120"/>
      <w:outlineLvl w:val="1"/>
    </w:pPr>
    <w:rPr>
      <w:rFonts w:ascii="Arial" w:hAnsi="Arial" w:cs="Arial"/>
      <w:b/>
      <w:bCs/>
      <w:u w:val="single"/>
    </w:rPr>
  </w:style>
  <w:style w:type="paragraph" w:styleId="Titre3">
    <w:name w:val="heading 3"/>
    <w:basedOn w:val="Normal"/>
    <w:next w:val="Normal"/>
    <w:qFormat/>
    <w:rsid w:val="0014189C"/>
    <w:pPr>
      <w:keepNext/>
      <w:spacing w:before="120"/>
      <w:jc w:val="center"/>
      <w:outlineLvl w:val="2"/>
    </w:pPr>
    <w:rPr>
      <w:rFonts w:ascii="Arial Black" w:hAnsi="Arial Black" w:cs="Arial"/>
      <w:sz w:val="40"/>
    </w:rPr>
  </w:style>
  <w:style w:type="paragraph" w:styleId="Titre4">
    <w:name w:val="heading 4"/>
    <w:basedOn w:val="Normal"/>
    <w:next w:val="Normal"/>
    <w:qFormat/>
    <w:rsid w:val="0014189C"/>
    <w:pPr>
      <w:keepNext/>
      <w:spacing w:before="120" w:after="120"/>
      <w:jc w:val="center"/>
      <w:outlineLvl w:val="3"/>
    </w:pPr>
    <w:rPr>
      <w:rFonts w:ascii="Script MT Bold" w:hAnsi="Script MT Bold" w:cs="Arial"/>
      <w:sz w:val="72"/>
    </w:rPr>
  </w:style>
  <w:style w:type="paragraph" w:styleId="Titre5">
    <w:name w:val="heading 5"/>
    <w:basedOn w:val="Normal"/>
    <w:next w:val="Normal"/>
    <w:qFormat/>
    <w:rsid w:val="0014189C"/>
    <w:pPr>
      <w:keepNext/>
      <w:jc w:val="right"/>
      <w:outlineLvl w:val="4"/>
    </w:pPr>
    <w:rPr>
      <w:rFonts w:ascii="Arial Rounded MT Bold" w:hAnsi="Arial Rounded MT Bold" w:cs="Arial"/>
      <w:sz w:val="40"/>
    </w:rPr>
  </w:style>
  <w:style w:type="paragraph" w:styleId="Titre6">
    <w:name w:val="heading 6"/>
    <w:basedOn w:val="Normal"/>
    <w:next w:val="Normal"/>
    <w:qFormat/>
    <w:rsid w:val="0014189C"/>
    <w:pPr>
      <w:keepNext/>
      <w:spacing w:before="60" w:after="60"/>
      <w:outlineLvl w:val="5"/>
    </w:pPr>
    <w:rPr>
      <w:rFonts w:ascii="Arial" w:hAnsi="Arial" w:cs="Arial"/>
      <w:i/>
      <w:iCs/>
      <w:sz w:val="20"/>
    </w:rPr>
  </w:style>
  <w:style w:type="paragraph" w:styleId="Titre7">
    <w:name w:val="heading 7"/>
    <w:basedOn w:val="Normal"/>
    <w:next w:val="Normal"/>
    <w:qFormat/>
    <w:rsid w:val="0014189C"/>
    <w:pPr>
      <w:keepNext/>
      <w:outlineLvl w:val="6"/>
    </w:pPr>
    <w:rPr>
      <w:rFonts w:ascii="Arial" w:hAnsi="Arial" w:cs="Arial"/>
      <w:b/>
      <w:bCs/>
      <w:color w:val="0000FF"/>
    </w:rPr>
  </w:style>
  <w:style w:type="paragraph" w:styleId="Titre8">
    <w:name w:val="heading 8"/>
    <w:basedOn w:val="Normal"/>
    <w:next w:val="Normal"/>
    <w:qFormat/>
    <w:rsid w:val="0014189C"/>
    <w:pPr>
      <w:keepNext/>
      <w:spacing w:before="40" w:after="40"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14189C"/>
    <w:pPr>
      <w:keepNext/>
      <w:spacing w:before="40" w:after="40"/>
      <w:jc w:val="center"/>
      <w:outlineLvl w:val="8"/>
    </w:pPr>
    <w:rPr>
      <w:rFonts w:ascii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4189C"/>
    <w:rPr>
      <w:sz w:val="28"/>
    </w:rPr>
  </w:style>
  <w:style w:type="paragraph" w:styleId="En-tte">
    <w:name w:val="header"/>
    <w:basedOn w:val="Normal"/>
    <w:link w:val="En-tteCar"/>
    <w:uiPriority w:val="99"/>
    <w:rsid w:val="001418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189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4189C"/>
  </w:style>
  <w:style w:type="paragraph" w:styleId="Corpsdetexte2">
    <w:name w:val="Body Text 2"/>
    <w:basedOn w:val="Normal"/>
    <w:semiHidden/>
    <w:rsid w:val="0014189C"/>
    <w:pPr>
      <w:spacing w:before="120"/>
    </w:pPr>
    <w:rPr>
      <w:rFonts w:ascii="Arial" w:hAnsi="Arial" w:cs="Arial"/>
      <w:sz w:val="22"/>
      <w:u w:val="single"/>
    </w:rPr>
  </w:style>
  <w:style w:type="paragraph" w:styleId="Explorateurdedocuments">
    <w:name w:val="Document Map"/>
    <w:basedOn w:val="Normal"/>
    <w:semiHidden/>
    <w:rsid w:val="0014189C"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basedOn w:val="Policepardfaut"/>
    <w:semiHidden/>
    <w:rsid w:val="0014189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4189C"/>
    <w:rPr>
      <w:sz w:val="20"/>
      <w:szCs w:val="20"/>
    </w:rPr>
  </w:style>
  <w:style w:type="paragraph" w:styleId="Corpsdetexte3">
    <w:name w:val="Body Text 3"/>
    <w:basedOn w:val="Normal"/>
    <w:semiHidden/>
    <w:rsid w:val="0014189C"/>
    <w:pPr>
      <w:spacing w:before="80" w:after="80"/>
    </w:pPr>
    <w:rPr>
      <w:rFonts w:ascii="Arial" w:hAnsi="Arial" w:cs="Arial"/>
      <w:i/>
      <w:sz w:val="22"/>
    </w:rPr>
  </w:style>
  <w:style w:type="paragraph" w:customStyle="1" w:styleId="corpsdetextePP">
    <w:name w:val="corps de texte PP"/>
    <w:basedOn w:val="Corpsdetexte3"/>
    <w:rsid w:val="0014189C"/>
    <w:pPr>
      <w:spacing w:before="0" w:after="0"/>
      <w:ind w:right="-115"/>
      <w:jc w:val="both"/>
    </w:pPr>
    <w:rPr>
      <w:i w:val="0"/>
    </w:rPr>
  </w:style>
  <w:style w:type="character" w:customStyle="1" w:styleId="go">
    <w:name w:val="go"/>
    <w:basedOn w:val="Policepardfaut"/>
    <w:rsid w:val="0014189C"/>
  </w:style>
  <w:style w:type="paragraph" w:styleId="Textedebulles">
    <w:name w:val="Balloon Text"/>
    <w:basedOn w:val="Normal"/>
    <w:link w:val="TextedebullesCar"/>
    <w:uiPriority w:val="99"/>
    <w:semiHidden/>
    <w:unhideWhenUsed/>
    <w:rsid w:val="004E4B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B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630D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34CC2"/>
    <w:rPr>
      <w:sz w:val="24"/>
      <w:szCs w:val="24"/>
    </w:rPr>
  </w:style>
  <w:style w:type="table" w:styleId="Grilledutableau">
    <w:name w:val="Table Grid"/>
    <w:basedOn w:val="TableauNormal"/>
    <w:uiPriority w:val="59"/>
    <w:rsid w:val="006562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290EC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semiHidden/>
    <w:rsid w:val="003302EC"/>
  </w:style>
  <w:style w:type="paragraph" w:styleId="Sansinterligne">
    <w:name w:val="No Spacing"/>
    <w:uiPriority w:val="1"/>
    <w:qFormat/>
    <w:rsid w:val="00831DD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cclubvalleedelherault.sportsregions.fr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c.club.vallee.de.lheraul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TRE%20ESPACE\Pascale_H\2010-ARCHER_Fonsorbes\2011-2012_INSCRIPTIONS\2011-2012_ARCHERS_FICHE-INSCRIPTION_V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C8B8-BAA3-43C0-B8BF-9C5D099E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2011-2012_ARCHERS_FICHE-INSCRIPTION_V1</Template>
  <TotalTime>8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:</vt:lpstr>
      <vt:lpstr>Nom : </vt:lpstr>
    </vt:vector>
  </TitlesOfParts>
  <Company>nous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pc1-Pascale</dc:creator>
  <cp:lastModifiedBy>HERVE</cp:lastModifiedBy>
  <cp:revision>3</cp:revision>
  <cp:lastPrinted>2018-09-07T07:40:00Z</cp:lastPrinted>
  <dcterms:created xsi:type="dcterms:W3CDTF">2020-06-25T13:50:00Z</dcterms:created>
  <dcterms:modified xsi:type="dcterms:W3CDTF">2020-06-25T13:51:00Z</dcterms:modified>
</cp:coreProperties>
</file>